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附件4：</w:t>
      </w: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体检人员须知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1、体检严禁弄虚作假、冒名顶替，一经发现，取消资格。体检人员需凭准考证、身份证准时验证入场。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2、入场时封存手机，体检结束后，统一取回。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3、抽签决定体检顺序号，并在签条上签署姓名、身份证号。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4、如实填写《体检人员病史调查表》，如隐瞒病史影响体检结果的，后果自负。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5、按体检顺序号对应的组别排队。因体检项目不同，男、女分别编组。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6、体检现场实行封闭管理，无关人员禁止入内。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7、体检人员在体检期间严禁使用通讯工具、严禁互相探听体检号码、禁止与医护人员私下接触。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8、体检需进行采血、B超等检查，在受检前需禁食、禁水。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9、体检人员要服从工作人员管理，配合医生按顺序号检查所有项目，无漏检。若自动放弃某一检查项目，视为体检不合格。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10、根据《河北省申请教师资格人员体检标准及办法（试行）》要求，确定体验项目。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11、体检人员在体检前需先交费，体检费用暂定每人200元，发票由体检医院出具。 </w:t>
      </w:r>
    </w:p>
    <w:p>
      <w:pPr>
        <w:spacing w:line="460" w:lineRule="exact"/>
        <w:ind w:firstLine="4640" w:firstLineChars="1450"/>
        <w:rPr>
          <w:rFonts w:hint="eastAsia" w:ascii="仿宋_GB2312" w:eastAsia="仿宋_GB2312"/>
          <w:sz w:val="32"/>
          <w:szCs w:val="32"/>
        </w:rPr>
      </w:pPr>
    </w:p>
    <w:p>
      <w:pPr>
        <w:spacing w:line="460" w:lineRule="exact"/>
        <w:ind w:firstLine="4640" w:firstLineChars="1450"/>
        <w:rPr>
          <w:rFonts w:hint="eastAsia" w:ascii="仿宋_GB2312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531" w:bottom="130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5A"/>
    <w:rsid w:val="00022793"/>
    <w:rsid w:val="00037439"/>
    <w:rsid w:val="000802A3"/>
    <w:rsid w:val="00096CF3"/>
    <w:rsid w:val="000F0AD8"/>
    <w:rsid w:val="00105BEC"/>
    <w:rsid w:val="00146D38"/>
    <w:rsid w:val="0014761E"/>
    <w:rsid w:val="00164EBF"/>
    <w:rsid w:val="00195DF3"/>
    <w:rsid w:val="001B6D49"/>
    <w:rsid w:val="001C19E0"/>
    <w:rsid w:val="00294831"/>
    <w:rsid w:val="002E5F72"/>
    <w:rsid w:val="002F52D7"/>
    <w:rsid w:val="00382F68"/>
    <w:rsid w:val="003A6AE3"/>
    <w:rsid w:val="003C190A"/>
    <w:rsid w:val="003C4DD9"/>
    <w:rsid w:val="003C5121"/>
    <w:rsid w:val="003D746F"/>
    <w:rsid w:val="00415F82"/>
    <w:rsid w:val="004508FC"/>
    <w:rsid w:val="004707F5"/>
    <w:rsid w:val="00542FD5"/>
    <w:rsid w:val="005D6DD5"/>
    <w:rsid w:val="005F6092"/>
    <w:rsid w:val="00616048"/>
    <w:rsid w:val="00625A23"/>
    <w:rsid w:val="006506F2"/>
    <w:rsid w:val="006A4F66"/>
    <w:rsid w:val="006D35C8"/>
    <w:rsid w:val="006F2806"/>
    <w:rsid w:val="00817BD9"/>
    <w:rsid w:val="00847FEA"/>
    <w:rsid w:val="008830E1"/>
    <w:rsid w:val="008E719E"/>
    <w:rsid w:val="0091295A"/>
    <w:rsid w:val="009159A3"/>
    <w:rsid w:val="00942C12"/>
    <w:rsid w:val="0097017F"/>
    <w:rsid w:val="00971C02"/>
    <w:rsid w:val="009A431F"/>
    <w:rsid w:val="009B0698"/>
    <w:rsid w:val="00A236AF"/>
    <w:rsid w:val="00A477F4"/>
    <w:rsid w:val="00A66767"/>
    <w:rsid w:val="00AA7123"/>
    <w:rsid w:val="00AD4DA9"/>
    <w:rsid w:val="00B6014F"/>
    <w:rsid w:val="00BC019C"/>
    <w:rsid w:val="00BD04D5"/>
    <w:rsid w:val="00BE4B50"/>
    <w:rsid w:val="00C66347"/>
    <w:rsid w:val="00C741AA"/>
    <w:rsid w:val="00D273E4"/>
    <w:rsid w:val="00D31A1C"/>
    <w:rsid w:val="00D40B8F"/>
    <w:rsid w:val="00D91052"/>
    <w:rsid w:val="00DC1E47"/>
    <w:rsid w:val="00E51036"/>
    <w:rsid w:val="00E63A09"/>
    <w:rsid w:val="00EC6BE2"/>
    <w:rsid w:val="00F00D8D"/>
    <w:rsid w:val="00F607ED"/>
    <w:rsid w:val="00FA5817"/>
    <w:rsid w:val="00FC7D55"/>
    <w:rsid w:val="07575A34"/>
    <w:rsid w:val="0DB85477"/>
    <w:rsid w:val="0E9B2E00"/>
    <w:rsid w:val="181B2A56"/>
    <w:rsid w:val="1827139C"/>
    <w:rsid w:val="2F77586F"/>
    <w:rsid w:val="31B76C10"/>
    <w:rsid w:val="35394535"/>
    <w:rsid w:val="358A46CC"/>
    <w:rsid w:val="35FE38EA"/>
    <w:rsid w:val="38333532"/>
    <w:rsid w:val="39642A2C"/>
    <w:rsid w:val="55255DE3"/>
    <w:rsid w:val="5997205E"/>
    <w:rsid w:val="5A4D0C76"/>
    <w:rsid w:val="5EBE278E"/>
    <w:rsid w:val="6D8D0B55"/>
    <w:rsid w:val="70D5779B"/>
    <w:rsid w:val="75F45B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locked/>
    <w:uiPriority w:val="99"/>
    <w:rPr>
      <w:rFonts w:cs="Times New Roman"/>
      <w:b/>
      <w:bCs/>
    </w:rPr>
  </w:style>
  <w:style w:type="character" w:customStyle="1" w:styleId="8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apple-converted-space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77</Words>
  <Characters>442</Characters>
  <Lines>0</Lines>
  <Paragraphs>0</Paragraphs>
  <TotalTime>4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2018-05-23T06:32:00Z</dcterms:created>
  <dc:creator>微软用户</dc:creator>
  <cp:lastModifiedBy>Administrator</cp:lastModifiedBy>
  <cp:lastPrinted>2018-08-22T06:57:00Z</cp:lastPrinted>
  <dcterms:modified xsi:type="dcterms:W3CDTF">2021-08-20T09:29:10Z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