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205"/>
        <w:jc w:val="left"/>
        <w:rPr>
          <w:rFonts w:ascii="仿宋_GB2312" w:hAnsi="微软雅黑" w:eastAsia="仿宋_GB2312" w:cs="宋体"/>
          <w:spacing w:val="4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spacing w:val="45"/>
          <w:kern w:val="0"/>
          <w:sz w:val="32"/>
          <w:szCs w:val="32"/>
        </w:rPr>
        <w:t>附件：</w:t>
      </w:r>
    </w:p>
    <w:p>
      <w:pPr>
        <w:widowControl/>
        <w:spacing w:line="520" w:lineRule="exact"/>
        <w:ind w:right="205"/>
        <w:jc w:val="center"/>
        <w:rPr>
          <w:rFonts w:cs="宋体" w:asciiTheme="majorEastAsia" w:hAnsiTheme="majorEastAsia" w:eastAsiaTheme="majorEastAsia"/>
          <w:b/>
          <w:spacing w:val="45"/>
          <w:kern w:val="0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2021年浔阳区学校教师招聘拟入闱体检人员名单</w:t>
      </w:r>
    </w:p>
    <w:p>
      <w:pPr>
        <w:spacing w:line="520" w:lineRule="exact"/>
      </w:pPr>
    </w:p>
    <w:tbl>
      <w:tblPr>
        <w:tblStyle w:val="2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710"/>
        <w:gridCol w:w="1034"/>
        <w:gridCol w:w="992"/>
        <w:gridCol w:w="1134"/>
        <w:gridCol w:w="1134"/>
        <w:gridCol w:w="1134"/>
        <w:gridCol w:w="851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面试说课答辩成绩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拟入闱体检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最终排名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400040101010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阮丛容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81.46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陈晓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胡俊方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71.23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马御卿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70.58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浔东小学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小学-道德与法治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400040114012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朱嘉依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</w:pPr>
    </w:p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6F7A"/>
    <w:rsid w:val="18A23812"/>
    <w:rsid w:val="2F4A6F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2021-07-05T07:11:00Z</dcterms:created>
  <dc:creator>小龙</dc:creator>
  <cp:lastModifiedBy>Administrator</cp:lastModifiedBy>
  <dcterms:modified xsi:type="dcterms:W3CDTF">2021-07-05T07:20:45Z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