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 w:val="0"/>
        <w:snapToGrid w:val="0"/>
        <w:spacing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widowControl/>
        <w:wordWrap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Times New Roman" w:hAnsi="Times New Roman" w:eastAsia="文星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标宋" w:cs="Times New Roman"/>
          <w:sz w:val="44"/>
          <w:szCs w:val="44"/>
          <w:lang w:val="en-US" w:eastAsia="zh-CN"/>
        </w:rPr>
        <w:t>2021年濮阳县事业单位公开招聘报名表</w:t>
      </w:r>
    </w:p>
    <w:p>
      <w:pPr>
        <w:pStyle w:val="6"/>
        <w:widowControl/>
        <w:wordWrap/>
        <w:adjustRightInd w:val="0"/>
        <w:snapToGrid w:val="0"/>
        <w:spacing w:afterAutospacing="0" w:line="300" w:lineRule="exact"/>
        <w:jc w:val="center"/>
        <w:textAlignment w:val="auto"/>
        <w:outlineLvl w:val="9"/>
        <w:rPr>
          <w:rFonts w:hint="eastAsia" w:ascii="Times New Roman" w:hAnsi="Times New Roman" w:eastAsia="文星标宋" w:cs="Times New Roman"/>
          <w:sz w:val="44"/>
          <w:szCs w:val="44"/>
          <w:lang w:val="en-US" w:eastAsia="zh-CN"/>
        </w:rPr>
      </w:pPr>
    </w:p>
    <w:p>
      <w:pPr>
        <w:pStyle w:val="6"/>
        <w:widowControl/>
        <w:wordWrap/>
        <w:adjustRightInd w:val="0"/>
        <w:snapToGrid w:val="0"/>
        <w:spacing w:afterLines="20" w:afterAutospacing="0" w:line="240" w:lineRule="auto"/>
        <w:jc w:val="left"/>
        <w:textAlignment w:val="auto"/>
        <w:outlineLvl w:val="9"/>
        <w:rPr>
          <w:rFonts w:hint="default" w:ascii="仿宋_GB2312" w:hAnsi="Calibri" w:eastAsia="仿宋_GB2312" w:cs="黑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黑体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="黑体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　     </w:t>
      </w: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 xml:space="preserve">  </w:t>
      </w:r>
      <w:bookmarkStart w:id="0" w:name="_GoBack"/>
      <w:bookmarkEnd w:id="0"/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>岗位专业：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10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77"/>
        <w:gridCol w:w="127"/>
        <w:gridCol w:w="223"/>
        <w:gridCol w:w="217"/>
        <w:gridCol w:w="134"/>
        <w:gridCol w:w="216"/>
        <w:gridCol w:w="135"/>
        <w:gridCol w:w="350"/>
        <w:gridCol w:w="295"/>
        <w:gridCol w:w="55"/>
        <w:gridCol w:w="351"/>
        <w:gridCol w:w="351"/>
        <w:gridCol w:w="324"/>
        <w:gridCol w:w="26"/>
        <w:gridCol w:w="188"/>
        <w:gridCol w:w="164"/>
        <w:gridCol w:w="351"/>
        <w:gridCol w:w="349"/>
        <w:gridCol w:w="351"/>
        <w:gridCol w:w="59"/>
        <w:gridCol w:w="22"/>
        <w:gridCol w:w="270"/>
        <w:gridCol w:w="172"/>
        <w:gridCol w:w="178"/>
        <w:gridCol w:w="351"/>
        <w:gridCol w:w="298"/>
        <w:gridCol w:w="53"/>
        <w:gridCol w:w="74"/>
        <w:gridCol w:w="276"/>
        <w:gridCol w:w="356"/>
        <w:gridCol w:w="670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28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7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widowControl w:val="0"/>
        <w:wordWrap/>
        <w:adjustRightInd w:val="0"/>
        <w:snapToGrid w:val="0"/>
        <w:spacing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72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6941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86136</cp:lastModifiedBy>
  <cp:lastPrinted>2021-06-10T10:44:00Z</cp:lastPrinted>
  <dcterms:modified xsi:type="dcterms:W3CDTF">2021-06-11T12:12:43Z</dcterms:modified>
  <dc:title>附件2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78296BBF9A914E8D9FDC817B6337ADEF</vt:lpwstr>
  </property>
</Properties>
</file>