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  <w:lang w:val="en-US" w:eastAsia="zh-CN"/>
        </w:rPr>
        <w:t>介休市</w:t>
      </w:r>
      <w:r>
        <w:rPr>
          <w:rFonts w:ascii="方正小标宋简体" w:hAnsi="黑体" w:eastAsia="方正小标宋简体" w:cs="方正小标宋简体"/>
          <w:sz w:val="36"/>
          <w:szCs w:val="36"/>
        </w:rPr>
        <w:t>2021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 w:cs="方正小标宋简体"/>
          <w:sz w:val="36"/>
          <w:szCs w:val="36"/>
          <w:lang w:val="en-US" w:eastAsia="zh-CN"/>
        </w:rPr>
        <w:t>公开招聘中小学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教师</w:t>
      </w:r>
    </w:p>
    <w:p>
      <w:pPr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考试考生体温监测登记表</w:t>
      </w:r>
      <w:bookmarkStart w:id="0" w:name="_GoBack"/>
      <w:bookmarkEnd w:id="0"/>
    </w:p>
    <w:p>
      <w:pPr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Times New Roman" w:hAnsi="Times New Roman" w:eastAsia="方正仿宋_GBK" w:cs="方正仿宋_GBK"/>
          <w:color w:val="000000"/>
          <w:sz w:val="24"/>
          <w:szCs w:val="24"/>
        </w:rPr>
        <w:t>省：</w:t>
      </w:r>
      <w:r>
        <w:rPr>
          <w:rFonts w:ascii="Times New Roman" w:hAnsi="Times New Roman" w:eastAsia="方正仿宋_GBK" w:cs="Times New Roman"/>
          <w:color w:val="000000"/>
          <w:sz w:val="24"/>
          <w:szCs w:val="24"/>
          <w:u w:val="single"/>
        </w:rPr>
        <w:t xml:space="preserve">          </w:t>
      </w:r>
      <w:r>
        <w:rPr>
          <w:rFonts w:ascii="Times New Roman" w:hAnsi="Times New Roman" w:eastAsia="方正仿宋_GBK" w:cs="Times New Roman"/>
          <w:color w:val="000000"/>
          <w:sz w:val="24"/>
          <w:szCs w:val="24"/>
        </w:rPr>
        <w:t xml:space="preserve">   </w:t>
      </w:r>
      <w:r>
        <w:rPr>
          <w:rFonts w:hint="eastAsia" w:ascii="Times New Roman" w:hAnsi="Times New Roman" w:eastAsia="方正仿宋_GBK" w:cs="方正仿宋_GBK"/>
          <w:color w:val="000000"/>
          <w:sz w:val="24"/>
          <w:szCs w:val="24"/>
        </w:rPr>
        <w:t>市：</w:t>
      </w:r>
      <w:r>
        <w:rPr>
          <w:rFonts w:ascii="Times New Roman" w:hAnsi="Times New Roman" w:eastAsia="方正仿宋_GBK" w:cs="Times New Roman"/>
          <w:color w:val="000000"/>
          <w:sz w:val="24"/>
          <w:szCs w:val="24"/>
          <w:u w:val="single"/>
        </w:rPr>
        <w:t xml:space="preserve">          </w:t>
      </w:r>
      <w:r>
        <w:rPr>
          <w:rFonts w:ascii="Times New Roman" w:hAnsi="Times New Roman" w:eastAsia="方正仿宋_GBK" w:cs="Times New Roman"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/>
          <w:sz w:val="24"/>
          <w:szCs w:val="24"/>
        </w:rPr>
        <w:t>县（市、区）：</w:t>
      </w:r>
      <w:r>
        <w:rPr>
          <w:rFonts w:ascii="Times New Roman" w:hAnsi="Times New Roman" w:eastAsia="方正仿宋_GBK" w:cs="Times New Roman"/>
          <w:color w:val="000000"/>
          <w:sz w:val="24"/>
          <w:szCs w:val="24"/>
          <w:u w:val="single"/>
        </w:rPr>
        <w:t xml:space="preserve">            </w:t>
      </w:r>
    </w:p>
    <w:tbl>
      <w:tblPr>
        <w:tblStyle w:val="5"/>
        <w:tblW w:w="9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544"/>
        <w:gridCol w:w="545"/>
        <w:gridCol w:w="739"/>
        <w:gridCol w:w="498"/>
        <w:gridCol w:w="1889"/>
        <w:gridCol w:w="2180"/>
        <w:gridCol w:w="2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4560" w:type="dxa"/>
            <w:gridSpan w:val="2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学科：</w:t>
            </w:r>
            <w:r>
              <w:rPr>
                <w:rFonts w:ascii="宋体" w:cs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cs="宋体"/>
                <w:sz w:val="24"/>
                <w:szCs w:val="24"/>
              </w:rPr>
              <w:t>专技：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122" w:type="dxa"/>
            <w:vMerge w:val="restart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登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当日体温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本人健康状况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家人（或共同居住人）健康状况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22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【备注】按照疫情防控要求，请报考参加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介休市</w:t>
      </w:r>
      <w:r>
        <w:rPr>
          <w:rFonts w:ascii="宋体" w:hAnsi="宋体" w:cs="宋体"/>
          <w:sz w:val="24"/>
          <w:szCs w:val="24"/>
        </w:rPr>
        <w:t>2021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公开</w:t>
      </w:r>
      <w:r>
        <w:rPr>
          <w:rFonts w:hint="eastAsia" w:ascii="宋体" w:hAnsi="宋体" w:cs="宋体"/>
          <w:sz w:val="24"/>
          <w:szCs w:val="24"/>
        </w:rPr>
        <w:t>招聘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中小学教师</w:t>
      </w:r>
      <w:r>
        <w:rPr>
          <w:rFonts w:hint="eastAsia" w:ascii="宋体" w:hAnsi="宋体" w:cs="宋体"/>
          <w:sz w:val="24"/>
          <w:szCs w:val="24"/>
        </w:rPr>
        <w:t>考试的考生，从公告发布之日开始到参加考试前，如实填写本人每日体温监测情况、本人及家人（或共同居住人）身体健康状况及测温当日考生所在县（市、区）。考生在参加考试，进入考点时必须将此表交给考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场监考</w:t>
      </w:r>
      <w:r>
        <w:rPr>
          <w:rFonts w:hint="eastAsia" w:ascii="宋体" w:hAnsi="宋体" w:cs="宋体"/>
          <w:sz w:val="24"/>
          <w:szCs w:val="24"/>
        </w:rPr>
        <w:t>人员。</w:t>
      </w:r>
      <w:r>
        <w:rPr>
          <w:rFonts w:ascii="宋体" w:hAnsi="宋体" w:cs="宋体"/>
          <w:sz w:val="24"/>
          <w:szCs w:val="24"/>
        </w:rPr>
        <w:t xml:space="preserve">                      </w:t>
      </w:r>
    </w:p>
    <w:p>
      <w:pPr>
        <w:spacing w:line="50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考生签字：</w:t>
      </w:r>
      <w:r>
        <w:rPr>
          <w:rFonts w:ascii="宋体" w:hAnsi="宋体" w:cs="宋体"/>
          <w:sz w:val="24"/>
          <w:szCs w:val="24"/>
        </w:rPr>
        <w:t xml:space="preserve">             </w:t>
      </w:r>
      <w:r>
        <w:rPr>
          <w:rFonts w:hint="eastAsia" w:ascii="宋体" w:hAnsi="宋体" w:cs="宋体"/>
          <w:sz w:val="24"/>
          <w:szCs w:val="24"/>
        </w:rPr>
        <w:t>身份证号：</w:t>
      </w:r>
      <w:r>
        <w:rPr>
          <w:rFonts w:ascii="宋体" w:hAnsi="宋体" w:cs="宋体"/>
          <w:sz w:val="24"/>
          <w:szCs w:val="24"/>
        </w:rPr>
        <w:t xml:space="preserve">                 </w:t>
      </w:r>
      <w:r>
        <w:rPr>
          <w:rFonts w:hint="eastAsia" w:ascii="宋体" w:hAnsi="宋体" w:cs="宋体"/>
          <w:sz w:val="24"/>
          <w:szCs w:val="24"/>
        </w:rPr>
        <w:t>联系方式：</w:t>
      </w:r>
      <w:r>
        <w:rPr>
          <w:rFonts w:ascii="宋体" w:hAnsi="宋体" w:cs="宋体"/>
          <w:sz w:val="24"/>
          <w:szCs w:val="24"/>
        </w:rPr>
        <w:t xml:space="preserve">       </w:t>
      </w:r>
    </w:p>
    <w:sectPr>
      <w:pgSz w:w="11906" w:h="16838"/>
      <w:pgMar w:top="1247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EB0"/>
    <w:rsid w:val="00036AD7"/>
    <w:rsid w:val="00065855"/>
    <w:rsid w:val="001672CB"/>
    <w:rsid w:val="001A1CCE"/>
    <w:rsid w:val="002113EC"/>
    <w:rsid w:val="002322F7"/>
    <w:rsid w:val="00267323"/>
    <w:rsid w:val="002B3F8B"/>
    <w:rsid w:val="00323A74"/>
    <w:rsid w:val="0037675A"/>
    <w:rsid w:val="003E038D"/>
    <w:rsid w:val="00457990"/>
    <w:rsid w:val="00487698"/>
    <w:rsid w:val="004E566D"/>
    <w:rsid w:val="004F21CD"/>
    <w:rsid w:val="00523361"/>
    <w:rsid w:val="00547AF9"/>
    <w:rsid w:val="00567F68"/>
    <w:rsid w:val="00571B27"/>
    <w:rsid w:val="00584606"/>
    <w:rsid w:val="00597F9C"/>
    <w:rsid w:val="005B66C2"/>
    <w:rsid w:val="0068786E"/>
    <w:rsid w:val="006E2BB1"/>
    <w:rsid w:val="007379C3"/>
    <w:rsid w:val="007528B5"/>
    <w:rsid w:val="00771D7E"/>
    <w:rsid w:val="00797070"/>
    <w:rsid w:val="007D5574"/>
    <w:rsid w:val="00842D98"/>
    <w:rsid w:val="008C2AE2"/>
    <w:rsid w:val="008C2CDB"/>
    <w:rsid w:val="008C7BA3"/>
    <w:rsid w:val="008D3AFA"/>
    <w:rsid w:val="008E39B3"/>
    <w:rsid w:val="009944B1"/>
    <w:rsid w:val="009A72AA"/>
    <w:rsid w:val="00A10974"/>
    <w:rsid w:val="00A278D8"/>
    <w:rsid w:val="00A54DA9"/>
    <w:rsid w:val="00A94BF5"/>
    <w:rsid w:val="00A96420"/>
    <w:rsid w:val="00B10BC6"/>
    <w:rsid w:val="00B97974"/>
    <w:rsid w:val="00C420DC"/>
    <w:rsid w:val="00C77FC6"/>
    <w:rsid w:val="00C81AB1"/>
    <w:rsid w:val="00CB5001"/>
    <w:rsid w:val="00CC413B"/>
    <w:rsid w:val="00CD4D66"/>
    <w:rsid w:val="00CF1772"/>
    <w:rsid w:val="00CF5BEB"/>
    <w:rsid w:val="00DB1B87"/>
    <w:rsid w:val="00DD0EB0"/>
    <w:rsid w:val="00DF1E0B"/>
    <w:rsid w:val="00E13016"/>
    <w:rsid w:val="00E756F1"/>
    <w:rsid w:val="00EA5791"/>
    <w:rsid w:val="00EE3233"/>
    <w:rsid w:val="00F67FCE"/>
    <w:rsid w:val="05ED7675"/>
    <w:rsid w:val="096746E7"/>
    <w:rsid w:val="09A64500"/>
    <w:rsid w:val="10094D18"/>
    <w:rsid w:val="19A5131D"/>
    <w:rsid w:val="1AC2116C"/>
    <w:rsid w:val="1B166A26"/>
    <w:rsid w:val="1E36384C"/>
    <w:rsid w:val="207064B2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36CD7DAF"/>
    <w:rsid w:val="41B76180"/>
    <w:rsid w:val="450369F8"/>
    <w:rsid w:val="45043CBF"/>
    <w:rsid w:val="4C351FF7"/>
    <w:rsid w:val="4E3F1674"/>
    <w:rsid w:val="4E8C2F56"/>
    <w:rsid w:val="50FB2679"/>
    <w:rsid w:val="511F15A3"/>
    <w:rsid w:val="5AA147A3"/>
    <w:rsid w:val="5ECE1895"/>
    <w:rsid w:val="695E6A26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locked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3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9">
    <w:name w:val="Header Char"/>
    <w:basedOn w:val="7"/>
    <w:link w:val="4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Balloon Text Char"/>
    <w:basedOn w:val="7"/>
    <w:link w:val="2"/>
    <w:semiHidden/>
    <w:uiPriority w:val="99"/>
    <w:rPr>
      <w:rFonts w:ascii="Calibri" w:hAnsi="Calibri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微软用户</Company>
  <Pages>1</Pages>
  <Words>78</Words>
  <Characters>449</Characters>
  <Lines>0</Lines>
  <Paragraphs>0</Paragraphs>
  <TotalTime>46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WHD</cp:lastModifiedBy>
  <cp:lastPrinted>2021-06-11T10:18:00Z</cp:lastPrinted>
  <dcterms:modified xsi:type="dcterms:W3CDTF">2021-06-21T14:08:52Z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5F230817E4FD4C2399738FBBE76B1095</vt:lpwstr>
  </property>
</Properties>
</file>