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220" w:lineRule="atLeast"/>
      </w:pPr>
      <w:r>
        <w:pict>
          <v:shape id="_x0000_s1026" o:spid="_x0000_s1026" o:spt="202" type="#_x0000_t202" style="position:absolute;left:0pt;margin-left:-51.75pt;margin-top:-9.6pt;height:42.9pt;width:72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 w:eastAsia="宋体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附件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  <w:lang w:val="en-US" w:eastAsia="zh-CN"/>
                    </w:rPr>
                    <w:t>1</w:t>
                  </w:r>
                  <w:r>
                    <w:rPr>
                      <w:rFonts w:hint="eastAsia" w:ascii="宋体" w:hAnsi="宋体" w:eastAsia="宋体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</w:p>
    <w:tbl>
      <w:tblPr>
        <w:tblStyle w:val="4"/>
        <w:tblpPr w:leftFromText="180" w:rightFromText="180" w:vertAnchor="text" w:horzAnchor="page" w:tblpX="721" w:tblpY="586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□已婚未育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□已婚已育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ind w:firstLine="560" w:firstLineChars="200"/>
        <w:jc w:val="both"/>
      </w:pPr>
      <w:r>
        <w:rPr>
          <w:rFonts w:hint="eastAsia" w:ascii="宋体" w:hAnsi="宋体" w:eastAsia="宋体"/>
          <w:sz w:val="28"/>
          <w:szCs w:val="28"/>
          <w:lang w:eastAsia="zh-CN"/>
        </w:rPr>
        <w:t>葛塘街道公办幼儿园</w:t>
      </w:r>
      <w:r>
        <w:rPr>
          <w:rFonts w:ascii="宋体" w:hAnsi="宋体" w:eastAsia="宋体"/>
          <w:sz w:val="28"/>
          <w:szCs w:val="28"/>
        </w:rPr>
        <w:t>2021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lang w:eastAsia="zh-CN"/>
        </w:rPr>
        <w:t>公开</w:t>
      </w:r>
      <w:r>
        <w:rPr>
          <w:rFonts w:hint="eastAsia" w:ascii="宋体" w:hAnsi="宋体" w:eastAsia="宋体"/>
          <w:sz w:val="28"/>
          <w:szCs w:val="28"/>
        </w:rPr>
        <w:t>招聘</w:t>
      </w:r>
      <w:r>
        <w:rPr>
          <w:rFonts w:hint="eastAsia" w:ascii="宋体" w:hAnsi="宋体" w:eastAsia="宋体"/>
          <w:sz w:val="28"/>
          <w:szCs w:val="28"/>
          <w:lang w:eastAsia="zh-CN"/>
        </w:rPr>
        <w:t>幼儿教师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83B"/>
    <w:rsid w:val="001D42B7"/>
    <w:rsid w:val="00225F45"/>
    <w:rsid w:val="002D5E81"/>
    <w:rsid w:val="0051083B"/>
    <w:rsid w:val="005D5F56"/>
    <w:rsid w:val="008337A8"/>
    <w:rsid w:val="009632F7"/>
    <w:rsid w:val="009A5F11"/>
    <w:rsid w:val="009E0C09"/>
    <w:rsid w:val="00BE27A5"/>
    <w:rsid w:val="00CA75E6"/>
    <w:rsid w:val="00DA631A"/>
    <w:rsid w:val="00F70B33"/>
    <w:rsid w:val="01C1454A"/>
    <w:rsid w:val="13134A54"/>
    <w:rsid w:val="13F345C0"/>
    <w:rsid w:val="52DD00B6"/>
    <w:rsid w:val="5953741B"/>
    <w:rsid w:val="5B2C5EF4"/>
    <w:rsid w:val="68AC584F"/>
    <w:rsid w:val="6F9E461F"/>
    <w:rsid w:val="745671B0"/>
    <w:rsid w:val="771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65</Words>
  <Characters>371</Characters>
  <Lines>0</Lines>
  <Paragraphs>0</Paragraphs>
  <TotalTime>15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Administrator</cp:lastModifiedBy>
  <dcterms:modified xsi:type="dcterms:W3CDTF">2021-05-30T21:46:11Z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02A8D62F558C442B80674A9166CBCD90</vt:lpwstr>
  </property>
</Properties>
</file>