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10" w:type="dxa"/>
        <w:tblInd w:w="93" w:type="dxa"/>
        <w:tblLook w:val="0000"/>
      </w:tblPr>
      <w:tblGrid>
        <w:gridCol w:w="740"/>
        <w:gridCol w:w="1464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70"/>
        <w:gridCol w:w="459"/>
        <w:gridCol w:w="461"/>
      </w:tblGrid>
      <w:tr w:rsidR="00B267D3" w:rsidRPr="00542B82" w:rsidTr="00113224">
        <w:trPr>
          <w:trHeight w:val="627"/>
        </w:trPr>
        <w:tc>
          <w:tcPr>
            <w:tcW w:w="14610" w:type="dxa"/>
            <w:gridSpan w:val="2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267D3" w:rsidRPr="00542B82" w:rsidRDefault="00B267D3" w:rsidP="008F212E">
            <w:pPr>
              <w:widowControl/>
              <w:spacing w:line="480" w:lineRule="exact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542B82">
              <w:rPr>
                <w:rFonts w:ascii="仿宋_GB2312" w:eastAsia="仿宋_GB2312" w:hAnsi="黑体" w:cs="宋体" w:hint="eastAsia"/>
                <w:color w:val="000000"/>
                <w:kern w:val="0"/>
                <w:sz w:val="32"/>
                <w:szCs w:val="32"/>
              </w:rPr>
              <w:t>附件</w:t>
            </w:r>
            <w:r w:rsidRPr="00542B82">
              <w:rPr>
                <w:rFonts w:ascii="仿宋_GB2312" w:eastAsia="仿宋_GB2312" w:hAnsi="黑体" w:cs="宋体"/>
                <w:color w:val="000000"/>
                <w:kern w:val="0"/>
                <w:sz w:val="32"/>
                <w:szCs w:val="32"/>
              </w:rPr>
              <w:t>1</w:t>
            </w:r>
            <w:r w:rsidRPr="00542B82">
              <w:rPr>
                <w:rFonts w:ascii="仿宋_GB2312" w:eastAsia="仿宋_GB2312" w:hAnsi="黑体" w:cs="宋体" w:hint="eastAsia"/>
                <w:color w:val="000000"/>
                <w:kern w:val="0"/>
                <w:sz w:val="32"/>
                <w:szCs w:val="32"/>
              </w:rPr>
              <w:t>：</w:t>
            </w:r>
            <w:r w:rsidRPr="00542B82">
              <w:rPr>
                <w:rFonts w:ascii="仿宋_GB2312" w:eastAsia="仿宋_GB2312" w:hAnsi="黑体" w:cs="宋体"/>
                <w:color w:val="000000"/>
                <w:kern w:val="0"/>
                <w:sz w:val="32"/>
                <w:szCs w:val="32"/>
              </w:rPr>
              <w:t xml:space="preserve"> </w:t>
            </w:r>
            <w:r w:rsidRPr="00542B82"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  <w:t xml:space="preserve">            </w:t>
            </w:r>
            <w:r w:rsidRPr="00542B82">
              <w:rPr>
                <w:rFonts w:ascii="方正小标宋简体" w:eastAsia="方正小标宋简体" w:hAnsi="黑体" w:cs="宋体"/>
                <w:color w:val="000000"/>
                <w:kern w:val="0"/>
                <w:sz w:val="32"/>
                <w:szCs w:val="32"/>
              </w:rPr>
              <w:t>2021</w:t>
            </w:r>
            <w:r w:rsidRPr="00542B82">
              <w:rPr>
                <w:rFonts w:ascii="方正小标宋简体" w:eastAsia="方正小标宋简体" w:hAnsi="黑体" w:cs="宋体" w:hint="eastAsia"/>
                <w:color w:val="000000"/>
                <w:kern w:val="0"/>
                <w:sz w:val="32"/>
                <w:szCs w:val="32"/>
              </w:rPr>
              <w:t>年新余市市直学校引进市外在编在岗教师人才岗位信息表</w:t>
            </w:r>
          </w:p>
        </w:tc>
      </w:tr>
      <w:tr w:rsidR="00B267D3" w:rsidRPr="00542B82" w:rsidTr="00113224">
        <w:trPr>
          <w:trHeight w:val="1295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42B8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  <w:tl2br w:val="single" w:sz="4" w:space="0" w:color="auto"/>
            </w:tcBorders>
            <w:noWrap/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42B8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单位</w:t>
            </w:r>
            <w:r w:rsidRPr="00542B82">
              <w:rPr>
                <w:rFonts w:ascii="仿宋" w:eastAsia="仿宋" w:hAnsi="仿宋" w:cs="宋体"/>
                <w:color w:val="000000"/>
                <w:kern w:val="0"/>
                <w:sz w:val="24"/>
              </w:rPr>
              <w:t xml:space="preserve">  </w:t>
            </w:r>
            <w:r w:rsidRPr="00542B8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科目</w:t>
            </w:r>
          </w:p>
        </w:tc>
        <w:tc>
          <w:tcPr>
            <w:tcW w:w="13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42B8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语文</w:t>
            </w:r>
          </w:p>
        </w:tc>
        <w:tc>
          <w:tcPr>
            <w:tcW w:w="13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42B8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数学</w:t>
            </w:r>
            <w:r w:rsidRPr="00542B82">
              <w:rPr>
                <w:rFonts w:ascii="仿宋" w:eastAsia="仿宋" w:hAnsi="仿宋" w:cs="宋体"/>
                <w:color w:val="000000"/>
                <w:kern w:val="0"/>
                <w:sz w:val="24"/>
              </w:rPr>
              <w:t xml:space="preserve">  </w:t>
            </w: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42B8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英语</w:t>
            </w:r>
            <w:r w:rsidRPr="00542B82">
              <w:rPr>
                <w:rFonts w:ascii="仿宋" w:eastAsia="仿宋" w:hAnsi="仿宋" w:cs="宋体"/>
                <w:color w:val="000000"/>
                <w:kern w:val="0"/>
                <w:sz w:val="24"/>
              </w:rPr>
              <w:t xml:space="preserve">  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42B8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政治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42B8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历史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42B8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地理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42B8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物理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42B8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化学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42B8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生物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42B8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音乐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42B8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美术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42B8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体育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42B8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信息技术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42B8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特教专业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42B8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电子商务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7D3" w:rsidRPr="00542B82" w:rsidRDefault="00B267D3" w:rsidP="008F212E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42B8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电气自动化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7D3" w:rsidRPr="00542B82" w:rsidRDefault="00B267D3" w:rsidP="008F212E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42B8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机械加工数控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42B8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合计</w:t>
            </w:r>
          </w:p>
        </w:tc>
      </w:tr>
      <w:tr w:rsidR="00B267D3" w:rsidRPr="00542B82" w:rsidTr="00113224">
        <w:trPr>
          <w:trHeight w:val="788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7D3" w:rsidRPr="00542B82" w:rsidRDefault="00B267D3" w:rsidP="008F212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67D3" w:rsidRPr="00542B82" w:rsidRDefault="00B267D3" w:rsidP="008F212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42B8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高中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42B8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初中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42B8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42B8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42B8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初中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42B8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42B8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42B8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高中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42B8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初中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42B8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42B8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初中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42B8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42B8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初中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42B8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42B8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42B8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初中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42B8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42B8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42B8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42B8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42B8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42B8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初中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7D3" w:rsidRPr="00542B82" w:rsidRDefault="00B267D3" w:rsidP="008F212E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42B82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不限学科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42B8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中职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42B8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中职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42B8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中职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42B8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267D3" w:rsidRPr="00542B82" w:rsidTr="00113224">
        <w:trPr>
          <w:trHeight w:val="29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42B82">
              <w:rPr>
                <w:rFonts w:ascii="仿宋" w:eastAsia="仿宋" w:hAnsi="仿宋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>市一中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42B8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42B8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42B8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42B82">
              <w:rPr>
                <w:rFonts w:ascii="仿宋" w:eastAsia="仿宋" w:hAnsi="仿宋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42B8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42B8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42B8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42B8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42B8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42B8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42B8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42B82">
              <w:rPr>
                <w:rFonts w:ascii="仿宋" w:eastAsia="仿宋" w:hAnsi="仿宋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42B8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42B82">
              <w:rPr>
                <w:rFonts w:ascii="仿宋" w:eastAsia="仿宋" w:hAnsi="仿宋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42B82">
              <w:rPr>
                <w:rFonts w:ascii="仿宋" w:eastAsia="仿宋" w:hAnsi="仿宋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42B8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42B8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42B8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42B8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42B8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42B8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42B8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42B8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42B8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42B8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42B8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542B82">
              <w:rPr>
                <w:rFonts w:ascii="黑体" w:eastAsia="黑体" w:hAnsi="黑体" w:cs="宋体"/>
                <w:color w:val="000000"/>
                <w:kern w:val="0"/>
                <w:sz w:val="24"/>
              </w:rPr>
              <w:t>4</w:t>
            </w:r>
          </w:p>
        </w:tc>
      </w:tr>
      <w:tr w:rsidR="00B267D3" w:rsidRPr="00542B82" w:rsidTr="00113224">
        <w:trPr>
          <w:trHeight w:val="29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>市二中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542B82">
              <w:rPr>
                <w:rFonts w:ascii="黑体" w:eastAsia="黑体" w:hAnsi="黑体" w:cs="宋体"/>
                <w:color w:val="000000"/>
                <w:kern w:val="0"/>
                <w:sz w:val="24"/>
              </w:rPr>
              <w:t>3</w:t>
            </w:r>
          </w:p>
        </w:tc>
      </w:tr>
      <w:tr w:rsidR="00B267D3" w:rsidRPr="00542B82" w:rsidTr="00113224">
        <w:trPr>
          <w:trHeight w:val="29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>市三中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542B82">
              <w:rPr>
                <w:rFonts w:ascii="黑体" w:eastAsia="黑体" w:hAnsi="黑体" w:cs="宋体"/>
                <w:color w:val="000000"/>
                <w:kern w:val="0"/>
                <w:sz w:val="24"/>
              </w:rPr>
              <w:t>6</w:t>
            </w:r>
          </w:p>
        </w:tc>
      </w:tr>
      <w:tr w:rsidR="00B267D3" w:rsidRPr="00542B82" w:rsidTr="00113224">
        <w:trPr>
          <w:trHeight w:val="29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42B82">
              <w:rPr>
                <w:rFonts w:ascii="仿宋" w:eastAsia="仿宋" w:hAnsi="仿宋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>市四中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542B82">
              <w:rPr>
                <w:rFonts w:ascii="黑体" w:eastAsia="黑体" w:hAnsi="黑体" w:cs="宋体"/>
                <w:color w:val="000000"/>
                <w:kern w:val="0"/>
                <w:sz w:val="24"/>
              </w:rPr>
              <w:t>3</w:t>
            </w:r>
          </w:p>
        </w:tc>
      </w:tr>
      <w:tr w:rsidR="00B267D3" w:rsidRPr="00542B82" w:rsidTr="00113224">
        <w:trPr>
          <w:trHeight w:val="29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>市五中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542B82">
              <w:rPr>
                <w:rFonts w:ascii="黑体" w:eastAsia="黑体" w:hAnsi="黑体" w:cs="宋体"/>
                <w:color w:val="000000"/>
                <w:kern w:val="0"/>
                <w:sz w:val="24"/>
              </w:rPr>
              <w:t>6</w:t>
            </w:r>
          </w:p>
        </w:tc>
      </w:tr>
      <w:tr w:rsidR="00B267D3" w:rsidRPr="00542B82" w:rsidTr="00113224">
        <w:trPr>
          <w:trHeight w:val="29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>市六中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542B82">
              <w:rPr>
                <w:rFonts w:ascii="黑体" w:eastAsia="黑体" w:hAnsi="黑体" w:cs="宋体"/>
                <w:color w:val="000000"/>
                <w:kern w:val="0"/>
                <w:sz w:val="24"/>
              </w:rPr>
              <w:t>8</w:t>
            </w:r>
          </w:p>
        </w:tc>
      </w:tr>
      <w:tr w:rsidR="00B267D3" w:rsidRPr="00542B82" w:rsidTr="00113224">
        <w:trPr>
          <w:trHeight w:val="29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42B82">
              <w:rPr>
                <w:rFonts w:ascii="仿宋" w:eastAsia="仿宋" w:hAnsi="仿宋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>市九中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542B82">
              <w:rPr>
                <w:rFonts w:ascii="黑体" w:eastAsia="黑体" w:hAnsi="黑体" w:cs="宋体"/>
                <w:color w:val="000000"/>
                <w:kern w:val="0"/>
                <w:sz w:val="24"/>
              </w:rPr>
              <w:t>1</w:t>
            </w:r>
          </w:p>
        </w:tc>
      </w:tr>
      <w:tr w:rsidR="00B267D3" w:rsidRPr="00542B82" w:rsidTr="00113224">
        <w:trPr>
          <w:trHeight w:val="29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>市职教中心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542B82">
              <w:rPr>
                <w:rFonts w:ascii="黑体" w:eastAsia="黑体" w:hAnsi="黑体" w:cs="宋体"/>
                <w:color w:val="000000"/>
                <w:kern w:val="0"/>
                <w:sz w:val="24"/>
              </w:rPr>
              <w:t>4</w:t>
            </w:r>
          </w:p>
        </w:tc>
      </w:tr>
      <w:tr w:rsidR="00B267D3" w:rsidRPr="00542B82" w:rsidTr="00113224">
        <w:trPr>
          <w:trHeight w:val="29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42B82">
              <w:rPr>
                <w:rFonts w:ascii="仿宋" w:eastAsia="仿宋" w:hAnsi="仿宋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>市特教学校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542B82">
              <w:rPr>
                <w:rFonts w:ascii="黑体" w:eastAsia="黑体" w:hAnsi="黑体" w:cs="宋体"/>
                <w:color w:val="000000"/>
                <w:kern w:val="0"/>
                <w:sz w:val="24"/>
              </w:rPr>
              <w:t>2</w:t>
            </w:r>
          </w:p>
        </w:tc>
      </w:tr>
      <w:tr w:rsidR="00B267D3" w:rsidRPr="00542B82" w:rsidTr="00113224">
        <w:trPr>
          <w:trHeight w:val="29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>市暨阳学校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542B82">
              <w:rPr>
                <w:rFonts w:ascii="黑体" w:eastAsia="黑体" w:hAnsi="黑体" w:cs="宋体"/>
                <w:color w:val="000000"/>
                <w:kern w:val="0"/>
                <w:sz w:val="24"/>
              </w:rPr>
              <w:t>16</w:t>
            </w:r>
          </w:p>
        </w:tc>
      </w:tr>
      <w:tr w:rsidR="00B267D3" w:rsidRPr="00542B82" w:rsidTr="00113224">
        <w:trPr>
          <w:trHeight w:val="29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42B82">
              <w:rPr>
                <w:rFonts w:ascii="仿宋" w:eastAsia="仿宋" w:hAnsi="仿宋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市五一路小学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542B82">
              <w:rPr>
                <w:rFonts w:ascii="黑体" w:eastAsia="黑体" w:hAnsi="黑体" w:cs="宋体"/>
                <w:color w:val="000000"/>
                <w:kern w:val="0"/>
                <w:sz w:val="24"/>
              </w:rPr>
              <w:t>8</w:t>
            </w:r>
          </w:p>
        </w:tc>
      </w:tr>
      <w:tr w:rsidR="00B267D3" w:rsidRPr="00542B82" w:rsidTr="00113224">
        <w:trPr>
          <w:trHeight w:val="29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>市西湖小学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542B82">
              <w:rPr>
                <w:rFonts w:ascii="黑体" w:eastAsia="黑体" w:hAnsi="黑体" w:cs="宋体"/>
                <w:color w:val="000000"/>
                <w:kern w:val="0"/>
                <w:sz w:val="24"/>
              </w:rPr>
              <w:t>12</w:t>
            </w:r>
          </w:p>
        </w:tc>
      </w:tr>
      <w:tr w:rsidR="00B267D3" w:rsidRPr="00542B82" w:rsidTr="00113224">
        <w:trPr>
          <w:trHeight w:val="29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>市明志小学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542B82">
              <w:rPr>
                <w:rFonts w:ascii="黑体" w:eastAsia="黑体" w:hAnsi="黑体" w:cs="宋体"/>
                <w:color w:val="000000"/>
                <w:kern w:val="0"/>
                <w:sz w:val="24"/>
              </w:rPr>
              <w:t>1</w:t>
            </w:r>
          </w:p>
        </w:tc>
      </w:tr>
      <w:tr w:rsidR="00B267D3" w:rsidRPr="00542B82" w:rsidTr="00113224">
        <w:trPr>
          <w:trHeight w:val="29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42B82">
              <w:rPr>
                <w:rFonts w:ascii="仿宋" w:eastAsia="仿宋" w:hAnsi="仿宋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>市铁路小学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542B82">
              <w:rPr>
                <w:rFonts w:ascii="黑体" w:eastAsia="黑体" w:hAnsi="黑体" w:cs="宋体"/>
                <w:color w:val="000000"/>
                <w:kern w:val="0"/>
                <w:sz w:val="24"/>
              </w:rPr>
              <w:t>1</w:t>
            </w:r>
          </w:p>
        </w:tc>
      </w:tr>
      <w:tr w:rsidR="00B267D3" w:rsidRPr="00542B82" w:rsidTr="00113224">
        <w:trPr>
          <w:trHeight w:val="29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>新钢一小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542B82">
              <w:rPr>
                <w:rFonts w:ascii="黑体" w:eastAsia="黑体" w:hAnsi="黑体" w:cs="宋体"/>
                <w:color w:val="000000"/>
                <w:kern w:val="0"/>
                <w:sz w:val="24"/>
              </w:rPr>
              <w:t>5</w:t>
            </w:r>
          </w:p>
        </w:tc>
      </w:tr>
      <w:tr w:rsidR="00B267D3" w:rsidRPr="00542B82" w:rsidTr="00113224">
        <w:trPr>
          <w:trHeight w:val="29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>市逸夫小学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542B82">
              <w:rPr>
                <w:rFonts w:ascii="黑体" w:eastAsia="黑体" w:hAnsi="黑体" w:cs="宋体"/>
                <w:color w:val="000000"/>
                <w:kern w:val="0"/>
                <w:sz w:val="24"/>
              </w:rPr>
              <w:t>17</w:t>
            </w:r>
          </w:p>
        </w:tc>
      </w:tr>
      <w:tr w:rsidR="00B267D3" w:rsidRPr="00542B82" w:rsidTr="00113224">
        <w:trPr>
          <w:trHeight w:val="299"/>
        </w:trPr>
        <w:tc>
          <w:tcPr>
            <w:tcW w:w="22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542B82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市直学校合计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542B82">
              <w:rPr>
                <w:rFonts w:ascii="黑体" w:eastAsia="黑体" w:hAnsi="黑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542B82">
              <w:rPr>
                <w:rFonts w:ascii="黑体" w:eastAsia="黑体" w:hAnsi="黑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542B82">
              <w:rPr>
                <w:rFonts w:ascii="黑体" w:eastAsia="黑体" w:hAnsi="黑体" w:cs="宋体"/>
                <w:color w:val="000000"/>
                <w:kern w:val="0"/>
                <w:sz w:val="24"/>
              </w:rPr>
              <w:t>27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542B82">
              <w:rPr>
                <w:rFonts w:ascii="黑体" w:eastAsia="黑体" w:hAnsi="黑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542B82">
              <w:rPr>
                <w:rFonts w:ascii="黑体" w:eastAsia="黑体" w:hAnsi="黑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542B82">
              <w:rPr>
                <w:rFonts w:ascii="黑体" w:eastAsia="黑体" w:hAnsi="黑体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542B82">
              <w:rPr>
                <w:rFonts w:ascii="黑体" w:eastAsia="黑体" w:hAnsi="黑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542B82">
              <w:rPr>
                <w:rFonts w:ascii="黑体" w:eastAsia="黑体" w:hAnsi="黑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542B82">
              <w:rPr>
                <w:rFonts w:ascii="黑体" w:eastAsia="黑体" w:hAnsi="黑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542B82">
              <w:rPr>
                <w:rFonts w:ascii="黑体" w:eastAsia="黑体" w:hAnsi="黑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542B82">
              <w:rPr>
                <w:rFonts w:ascii="黑体" w:eastAsia="黑体" w:hAnsi="黑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542B82">
              <w:rPr>
                <w:rFonts w:ascii="黑体" w:eastAsia="黑体" w:hAnsi="黑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542B82">
              <w:rPr>
                <w:rFonts w:ascii="黑体" w:eastAsia="黑体" w:hAnsi="黑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542B82">
              <w:rPr>
                <w:rFonts w:ascii="黑体" w:eastAsia="黑体" w:hAnsi="黑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542B82">
              <w:rPr>
                <w:rFonts w:ascii="黑体" w:eastAsia="黑体" w:hAnsi="黑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542B82">
              <w:rPr>
                <w:rFonts w:ascii="黑体" w:eastAsia="黑体" w:hAnsi="黑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542B82">
              <w:rPr>
                <w:rFonts w:ascii="黑体" w:eastAsia="黑体" w:hAnsi="黑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542B82">
              <w:rPr>
                <w:rFonts w:ascii="黑体" w:eastAsia="黑体" w:hAnsi="黑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542B82">
              <w:rPr>
                <w:rFonts w:ascii="黑体" w:eastAsia="黑体" w:hAnsi="黑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542B82">
              <w:rPr>
                <w:rFonts w:ascii="黑体" w:eastAsia="黑体" w:hAnsi="黑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542B82">
              <w:rPr>
                <w:rFonts w:ascii="黑体" w:eastAsia="黑体" w:hAnsi="黑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542B82">
              <w:rPr>
                <w:rFonts w:ascii="黑体" w:eastAsia="黑体" w:hAnsi="黑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542B82">
              <w:rPr>
                <w:rFonts w:ascii="黑体" w:eastAsia="黑体" w:hAnsi="黑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542B82">
              <w:rPr>
                <w:rFonts w:ascii="黑体" w:eastAsia="黑体" w:hAnsi="黑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542B82">
              <w:rPr>
                <w:rFonts w:ascii="黑体" w:eastAsia="黑体" w:hAnsi="黑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542B82">
              <w:rPr>
                <w:rFonts w:ascii="黑体" w:eastAsia="黑体" w:hAnsi="黑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542B82">
              <w:rPr>
                <w:rFonts w:ascii="黑体" w:eastAsia="黑体" w:hAnsi="黑体" w:cs="宋体"/>
                <w:color w:val="000000"/>
                <w:kern w:val="0"/>
                <w:sz w:val="24"/>
              </w:rPr>
              <w:t>97</w:t>
            </w:r>
          </w:p>
        </w:tc>
      </w:tr>
      <w:tr w:rsidR="00B267D3" w:rsidRPr="00542B82" w:rsidTr="00113224">
        <w:trPr>
          <w:trHeight w:val="496"/>
        </w:trPr>
        <w:tc>
          <w:tcPr>
            <w:tcW w:w="22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7D3" w:rsidRPr="00542B82" w:rsidRDefault="00B267D3" w:rsidP="008F212E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13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/>
                <w:color w:val="000000"/>
                <w:kern w:val="0"/>
                <w:sz w:val="24"/>
              </w:rPr>
              <w:t>32</w:t>
            </w:r>
          </w:p>
        </w:tc>
        <w:tc>
          <w:tcPr>
            <w:tcW w:w="13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2B82"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7D3" w:rsidRPr="00542B82" w:rsidRDefault="00B267D3" w:rsidP="008F212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542B82">
              <w:rPr>
                <w:rFonts w:ascii="黑体" w:eastAsia="黑体" w:hAnsi="黑体" w:cs="宋体"/>
                <w:color w:val="000000"/>
                <w:kern w:val="0"/>
                <w:sz w:val="24"/>
              </w:rPr>
              <w:t>97</w:t>
            </w:r>
          </w:p>
        </w:tc>
      </w:tr>
    </w:tbl>
    <w:p w:rsidR="00B267D3" w:rsidRPr="00542B82" w:rsidRDefault="00B267D3" w:rsidP="00DF5614">
      <w:pPr>
        <w:widowControl/>
        <w:shd w:val="clear" w:color="auto" w:fill="FFFFFF"/>
        <w:spacing w:line="600" w:lineRule="exact"/>
        <w:jc w:val="left"/>
        <w:rPr>
          <w:rFonts w:ascii="仿宋_GB2312" w:eastAsia="仿宋_GB2312"/>
          <w:color w:val="000000"/>
          <w:sz w:val="32"/>
          <w:szCs w:val="32"/>
        </w:rPr>
        <w:sectPr w:rsidR="00B267D3" w:rsidRPr="00542B82" w:rsidSect="0027006D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6838" w:h="11906" w:orient="landscape" w:code="9"/>
          <w:pgMar w:top="1304" w:right="1418" w:bottom="1304" w:left="1418" w:header="851" w:footer="992" w:gutter="0"/>
          <w:cols w:space="425"/>
          <w:docGrid w:type="linesAndChars" w:linePitch="312"/>
        </w:sectPr>
      </w:pPr>
    </w:p>
    <w:p w:rsidR="00B267D3" w:rsidRPr="00DF5614" w:rsidRDefault="00B267D3" w:rsidP="00163D28"/>
    <w:sectPr w:rsidR="00B267D3" w:rsidRPr="00DF5614" w:rsidSect="00D51A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7D3" w:rsidRDefault="00B267D3">
      <w:r>
        <w:separator/>
      </w:r>
    </w:p>
  </w:endnote>
  <w:endnote w:type="continuationSeparator" w:id="0">
    <w:p w:rsidR="00B267D3" w:rsidRDefault="00B267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">
    <w:altName w:val="Arial Unicode MS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7D3" w:rsidRDefault="00B267D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7D3" w:rsidRDefault="00B267D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7D3" w:rsidRDefault="00B267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7D3" w:rsidRDefault="00B267D3">
      <w:r>
        <w:separator/>
      </w:r>
    </w:p>
  </w:footnote>
  <w:footnote w:type="continuationSeparator" w:id="0">
    <w:p w:rsidR="00B267D3" w:rsidRDefault="00B267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7D3" w:rsidRDefault="00B267D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7D3" w:rsidRDefault="00B267D3" w:rsidP="00163D28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7D3" w:rsidRDefault="00B267D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5EAA"/>
    <w:rsid w:val="00003C3B"/>
    <w:rsid w:val="00004B22"/>
    <w:rsid w:val="000056CA"/>
    <w:rsid w:val="000076FC"/>
    <w:rsid w:val="00011963"/>
    <w:rsid w:val="00024785"/>
    <w:rsid w:val="00027314"/>
    <w:rsid w:val="000301C2"/>
    <w:rsid w:val="00030A63"/>
    <w:rsid w:val="0004078D"/>
    <w:rsid w:val="00041E37"/>
    <w:rsid w:val="00045684"/>
    <w:rsid w:val="00060B09"/>
    <w:rsid w:val="00074822"/>
    <w:rsid w:val="000907A7"/>
    <w:rsid w:val="000A4283"/>
    <w:rsid w:val="000A7F1B"/>
    <w:rsid w:val="000C040E"/>
    <w:rsid w:val="000C47E0"/>
    <w:rsid w:val="000C6FF6"/>
    <w:rsid w:val="000C7F93"/>
    <w:rsid w:val="000D1E3A"/>
    <w:rsid w:val="000D25C2"/>
    <w:rsid w:val="000D29D3"/>
    <w:rsid w:val="000D4A73"/>
    <w:rsid w:val="000E4E2B"/>
    <w:rsid w:val="000F7746"/>
    <w:rsid w:val="00104D26"/>
    <w:rsid w:val="00106B1D"/>
    <w:rsid w:val="00106D33"/>
    <w:rsid w:val="0010783C"/>
    <w:rsid w:val="00113224"/>
    <w:rsid w:val="00115E55"/>
    <w:rsid w:val="00120FC6"/>
    <w:rsid w:val="00121B6C"/>
    <w:rsid w:val="00132053"/>
    <w:rsid w:val="00132CB5"/>
    <w:rsid w:val="00132E67"/>
    <w:rsid w:val="001379B0"/>
    <w:rsid w:val="00145642"/>
    <w:rsid w:val="00163D28"/>
    <w:rsid w:val="00165DAE"/>
    <w:rsid w:val="001674DD"/>
    <w:rsid w:val="00170F27"/>
    <w:rsid w:val="001730A3"/>
    <w:rsid w:val="001743A1"/>
    <w:rsid w:val="00180A19"/>
    <w:rsid w:val="00191C34"/>
    <w:rsid w:val="00192792"/>
    <w:rsid w:val="001937CC"/>
    <w:rsid w:val="001939D2"/>
    <w:rsid w:val="001940C2"/>
    <w:rsid w:val="00194B17"/>
    <w:rsid w:val="0019570F"/>
    <w:rsid w:val="001A63C9"/>
    <w:rsid w:val="001A70B1"/>
    <w:rsid w:val="001B24EB"/>
    <w:rsid w:val="001B4998"/>
    <w:rsid w:val="001C0544"/>
    <w:rsid w:val="001C07C6"/>
    <w:rsid w:val="001D6A3E"/>
    <w:rsid w:val="001E787C"/>
    <w:rsid w:val="00202042"/>
    <w:rsid w:val="00202F61"/>
    <w:rsid w:val="00203B43"/>
    <w:rsid w:val="00220BB7"/>
    <w:rsid w:val="00221E15"/>
    <w:rsid w:val="00235314"/>
    <w:rsid w:val="0023595A"/>
    <w:rsid w:val="002468BA"/>
    <w:rsid w:val="0025564A"/>
    <w:rsid w:val="002651EC"/>
    <w:rsid w:val="0027006D"/>
    <w:rsid w:val="00270461"/>
    <w:rsid w:val="00271552"/>
    <w:rsid w:val="00272D75"/>
    <w:rsid w:val="00274D61"/>
    <w:rsid w:val="002769B2"/>
    <w:rsid w:val="002849AE"/>
    <w:rsid w:val="002877A5"/>
    <w:rsid w:val="002970FF"/>
    <w:rsid w:val="002A6CE7"/>
    <w:rsid w:val="002A7270"/>
    <w:rsid w:val="002C64CE"/>
    <w:rsid w:val="002D106D"/>
    <w:rsid w:val="002D41C8"/>
    <w:rsid w:val="002D6C2A"/>
    <w:rsid w:val="002E5E8E"/>
    <w:rsid w:val="002E61FE"/>
    <w:rsid w:val="002F5A92"/>
    <w:rsid w:val="002F62A0"/>
    <w:rsid w:val="00302795"/>
    <w:rsid w:val="003118E5"/>
    <w:rsid w:val="00313D65"/>
    <w:rsid w:val="00333614"/>
    <w:rsid w:val="003361A1"/>
    <w:rsid w:val="003429C7"/>
    <w:rsid w:val="003505EC"/>
    <w:rsid w:val="00352EE0"/>
    <w:rsid w:val="00353ECB"/>
    <w:rsid w:val="00357E65"/>
    <w:rsid w:val="003606E8"/>
    <w:rsid w:val="00362AD1"/>
    <w:rsid w:val="00365DE6"/>
    <w:rsid w:val="00376E68"/>
    <w:rsid w:val="00383F04"/>
    <w:rsid w:val="00387234"/>
    <w:rsid w:val="003900A9"/>
    <w:rsid w:val="003912DE"/>
    <w:rsid w:val="003C0735"/>
    <w:rsid w:val="003C5EAA"/>
    <w:rsid w:val="003C5F06"/>
    <w:rsid w:val="003C6EF1"/>
    <w:rsid w:val="003D673E"/>
    <w:rsid w:val="00410DB2"/>
    <w:rsid w:val="00411D86"/>
    <w:rsid w:val="00413E4A"/>
    <w:rsid w:val="00420D45"/>
    <w:rsid w:val="00425C83"/>
    <w:rsid w:val="004343B9"/>
    <w:rsid w:val="004361C4"/>
    <w:rsid w:val="00444AC1"/>
    <w:rsid w:val="00445218"/>
    <w:rsid w:val="00454BE4"/>
    <w:rsid w:val="004604F7"/>
    <w:rsid w:val="004609CB"/>
    <w:rsid w:val="0046294A"/>
    <w:rsid w:val="00463A93"/>
    <w:rsid w:val="00465565"/>
    <w:rsid w:val="004751F6"/>
    <w:rsid w:val="004760DF"/>
    <w:rsid w:val="00484D85"/>
    <w:rsid w:val="00490706"/>
    <w:rsid w:val="00491653"/>
    <w:rsid w:val="004A3F33"/>
    <w:rsid w:val="004B4A57"/>
    <w:rsid w:val="004E4167"/>
    <w:rsid w:val="004E5E16"/>
    <w:rsid w:val="004F28BF"/>
    <w:rsid w:val="004F46AB"/>
    <w:rsid w:val="004F5E3D"/>
    <w:rsid w:val="004F5F36"/>
    <w:rsid w:val="00501387"/>
    <w:rsid w:val="005043E6"/>
    <w:rsid w:val="00504BF2"/>
    <w:rsid w:val="0050656D"/>
    <w:rsid w:val="00525131"/>
    <w:rsid w:val="005257A8"/>
    <w:rsid w:val="00525EAC"/>
    <w:rsid w:val="00527611"/>
    <w:rsid w:val="00542B82"/>
    <w:rsid w:val="00551089"/>
    <w:rsid w:val="005513EB"/>
    <w:rsid w:val="00552CD1"/>
    <w:rsid w:val="00566979"/>
    <w:rsid w:val="005B3900"/>
    <w:rsid w:val="005B5EE4"/>
    <w:rsid w:val="005C4C72"/>
    <w:rsid w:val="005C52CC"/>
    <w:rsid w:val="005D55E8"/>
    <w:rsid w:val="005E3419"/>
    <w:rsid w:val="005E433D"/>
    <w:rsid w:val="005E733A"/>
    <w:rsid w:val="005E7B94"/>
    <w:rsid w:val="005F0375"/>
    <w:rsid w:val="005F2C86"/>
    <w:rsid w:val="00604DD8"/>
    <w:rsid w:val="006073CB"/>
    <w:rsid w:val="00611371"/>
    <w:rsid w:val="00616681"/>
    <w:rsid w:val="00625EA7"/>
    <w:rsid w:val="00627AC2"/>
    <w:rsid w:val="00640F45"/>
    <w:rsid w:val="00662436"/>
    <w:rsid w:val="00675C30"/>
    <w:rsid w:val="00677C8A"/>
    <w:rsid w:val="00687A96"/>
    <w:rsid w:val="006910FC"/>
    <w:rsid w:val="006A0BAB"/>
    <w:rsid w:val="006E3A06"/>
    <w:rsid w:val="006E470F"/>
    <w:rsid w:val="006E476E"/>
    <w:rsid w:val="006E6EB4"/>
    <w:rsid w:val="006F1E95"/>
    <w:rsid w:val="00707EAC"/>
    <w:rsid w:val="00712CB1"/>
    <w:rsid w:val="0071680E"/>
    <w:rsid w:val="00717291"/>
    <w:rsid w:val="00720032"/>
    <w:rsid w:val="007204CC"/>
    <w:rsid w:val="00726B4B"/>
    <w:rsid w:val="0073279E"/>
    <w:rsid w:val="00734C43"/>
    <w:rsid w:val="007404DE"/>
    <w:rsid w:val="00741314"/>
    <w:rsid w:val="00746846"/>
    <w:rsid w:val="00764AE4"/>
    <w:rsid w:val="00772C75"/>
    <w:rsid w:val="0078126F"/>
    <w:rsid w:val="007955C3"/>
    <w:rsid w:val="007A609F"/>
    <w:rsid w:val="007B0064"/>
    <w:rsid w:val="007C2332"/>
    <w:rsid w:val="007C2EE5"/>
    <w:rsid w:val="007C40E4"/>
    <w:rsid w:val="007C5844"/>
    <w:rsid w:val="007C6F64"/>
    <w:rsid w:val="007E46E1"/>
    <w:rsid w:val="007F687D"/>
    <w:rsid w:val="007F7467"/>
    <w:rsid w:val="00801F08"/>
    <w:rsid w:val="008058EA"/>
    <w:rsid w:val="00814E31"/>
    <w:rsid w:val="00815930"/>
    <w:rsid w:val="00815DBA"/>
    <w:rsid w:val="00825040"/>
    <w:rsid w:val="00826651"/>
    <w:rsid w:val="008270D8"/>
    <w:rsid w:val="0083079E"/>
    <w:rsid w:val="00855ECA"/>
    <w:rsid w:val="00862166"/>
    <w:rsid w:val="0086584F"/>
    <w:rsid w:val="00867A9D"/>
    <w:rsid w:val="00881330"/>
    <w:rsid w:val="00887842"/>
    <w:rsid w:val="00893909"/>
    <w:rsid w:val="008A45A2"/>
    <w:rsid w:val="008A5AE4"/>
    <w:rsid w:val="008B4C1D"/>
    <w:rsid w:val="008B6A6C"/>
    <w:rsid w:val="008C2193"/>
    <w:rsid w:val="008C22F8"/>
    <w:rsid w:val="008C2419"/>
    <w:rsid w:val="008C3876"/>
    <w:rsid w:val="008C45A3"/>
    <w:rsid w:val="008C5B94"/>
    <w:rsid w:val="008C7F04"/>
    <w:rsid w:val="008D1ACE"/>
    <w:rsid w:val="008D1CB3"/>
    <w:rsid w:val="008D57EB"/>
    <w:rsid w:val="008E58EA"/>
    <w:rsid w:val="008E6C6A"/>
    <w:rsid w:val="008E6FBB"/>
    <w:rsid w:val="008F212E"/>
    <w:rsid w:val="008F49B7"/>
    <w:rsid w:val="009048D5"/>
    <w:rsid w:val="00904A0E"/>
    <w:rsid w:val="0090649E"/>
    <w:rsid w:val="00906739"/>
    <w:rsid w:val="00907E02"/>
    <w:rsid w:val="009109A6"/>
    <w:rsid w:val="00910B4E"/>
    <w:rsid w:val="00917F19"/>
    <w:rsid w:val="00921E5E"/>
    <w:rsid w:val="009225CC"/>
    <w:rsid w:val="00922660"/>
    <w:rsid w:val="00922F9B"/>
    <w:rsid w:val="00924558"/>
    <w:rsid w:val="009254A0"/>
    <w:rsid w:val="0092732A"/>
    <w:rsid w:val="009303EF"/>
    <w:rsid w:val="00930C27"/>
    <w:rsid w:val="00931143"/>
    <w:rsid w:val="00933498"/>
    <w:rsid w:val="0093638C"/>
    <w:rsid w:val="00937652"/>
    <w:rsid w:val="00940442"/>
    <w:rsid w:val="0095080B"/>
    <w:rsid w:val="00950B21"/>
    <w:rsid w:val="00952460"/>
    <w:rsid w:val="009541B4"/>
    <w:rsid w:val="0095472D"/>
    <w:rsid w:val="009636B5"/>
    <w:rsid w:val="0097048D"/>
    <w:rsid w:val="00970C98"/>
    <w:rsid w:val="00971D1C"/>
    <w:rsid w:val="00973E0A"/>
    <w:rsid w:val="0098384F"/>
    <w:rsid w:val="0098757F"/>
    <w:rsid w:val="0099047B"/>
    <w:rsid w:val="00991115"/>
    <w:rsid w:val="00992524"/>
    <w:rsid w:val="00995390"/>
    <w:rsid w:val="009A0CE0"/>
    <w:rsid w:val="009A4B73"/>
    <w:rsid w:val="009B1A11"/>
    <w:rsid w:val="009C2FB1"/>
    <w:rsid w:val="009E25A7"/>
    <w:rsid w:val="00A01A18"/>
    <w:rsid w:val="00A1096A"/>
    <w:rsid w:val="00A113D3"/>
    <w:rsid w:val="00A21EA7"/>
    <w:rsid w:val="00A236EA"/>
    <w:rsid w:val="00A24ECF"/>
    <w:rsid w:val="00A27159"/>
    <w:rsid w:val="00A30BA4"/>
    <w:rsid w:val="00A32E65"/>
    <w:rsid w:val="00A36816"/>
    <w:rsid w:val="00A4363D"/>
    <w:rsid w:val="00A46772"/>
    <w:rsid w:val="00A47B4F"/>
    <w:rsid w:val="00A5580F"/>
    <w:rsid w:val="00A56AB2"/>
    <w:rsid w:val="00A57BC4"/>
    <w:rsid w:val="00A604C4"/>
    <w:rsid w:val="00A66EA0"/>
    <w:rsid w:val="00A7384A"/>
    <w:rsid w:val="00A82106"/>
    <w:rsid w:val="00A8456F"/>
    <w:rsid w:val="00AA3C90"/>
    <w:rsid w:val="00AA6DB8"/>
    <w:rsid w:val="00AA701F"/>
    <w:rsid w:val="00AB0ECE"/>
    <w:rsid w:val="00AB4933"/>
    <w:rsid w:val="00AC3A59"/>
    <w:rsid w:val="00AD3082"/>
    <w:rsid w:val="00AD5CEF"/>
    <w:rsid w:val="00AE1A88"/>
    <w:rsid w:val="00AE2CD1"/>
    <w:rsid w:val="00AE3E65"/>
    <w:rsid w:val="00AE6524"/>
    <w:rsid w:val="00AF00B7"/>
    <w:rsid w:val="00AF0E91"/>
    <w:rsid w:val="00AF333C"/>
    <w:rsid w:val="00B026FB"/>
    <w:rsid w:val="00B208F2"/>
    <w:rsid w:val="00B23063"/>
    <w:rsid w:val="00B241AF"/>
    <w:rsid w:val="00B25FFA"/>
    <w:rsid w:val="00B267D3"/>
    <w:rsid w:val="00B26DB3"/>
    <w:rsid w:val="00B33AA8"/>
    <w:rsid w:val="00B55415"/>
    <w:rsid w:val="00B55882"/>
    <w:rsid w:val="00B659F3"/>
    <w:rsid w:val="00B7615D"/>
    <w:rsid w:val="00B850CE"/>
    <w:rsid w:val="00B90189"/>
    <w:rsid w:val="00B9229E"/>
    <w:rsid w:val="00B97F6D"/>
    <w:rsid w:val="00BB218C"/>
    <w:rsid w:val="00BC42B8"/>
    <w:rsid w:val="00BD250F"/>
    <w:rsid w:val="00BD4EF8"/>
    <w:rsid w:val="00BE6CD5"/>
    <w:rsid w:val="00BF4549"/>
    <w:rsid w:val="00BF66E0"/>
    <w:rsid w:val="00C00AFC"/>
    <w:rsid w:val="00C01CAC"/>
    <w:rsid w:val="00C11D7B"/>
    <w:rsid w:val="00C15C06"/>
    <w:rsid w:val="00C23D04"/>
    <w:rsid w:val="00C2611E"/>
    <w:rsid w:val="00C31E63"/>
    <w:rsid w:val="00C47088"/>
    <w:rsid w:val="00C477B6"/>
    <w:rsid w:val="00C47FE1"/>
    <w:rsid w:val="00C53E91"/>
    <w:rsid w:val="00C56BAC"/>
    <w:rsid w:val="00C633D6"/>
    <w:rsid w:val="00C7221F"/>
    <w:rsid w:val="00C77245"/>
    <w:rsid w:val="00C8203E"/>
    <w:rsid w:val="00C8563D"/>
    <w:rsid w:val="00C96BB1"/>
    <w:rsid w:val="00CB3C91"/>
    <w:rsid w:val="00CB4585"/>
    <w:rsid w:val="00CD08B5"/>
    <w:rsid w:val="00CD144F"/>
    <w:rsid w:val="00CD15E4"/>
    <w:rsid w:val="00CE56A9"/>
    <w:rsid w:val="00CE650B"/>
    <w:rsid w:val="00D06796"/>
    <w:rsid w:val="00D5043A"/>
    <w:rsid w:val="00D50EE8"/>
    <w:rsid w:val="00D51AB5"/>
    <w:rsid w:val="00D54D9D"/>
    <w:rsid w:val="00D61536"/>
    <w:rsid w:val="00D67DC4"/>
    <w:rsid w:val="00D75074"/>
    <w:rsid w:val="00D755A8"/>
    <w:rsid w:val="00D75B4D"/>
    <w:rsid w:val="00D82BC5"/>
    <w:rsid w:val="00D8619E"/>
    <w:rsid w:val="00D9122E"/>
    <w:rsid w:val="00D93C86"/>
    <w:rsid w:val="00DB1C65"/>
    <w:rsid w:val="00DC19BC"/>
    <w:rsid w:val="00DC35C8"/>
    <w:rsid w:val="00DD151F"/>
    <w:rsid w:val="00DE1BB8"/>
    <w:rsid w:val="00DE30AA"/>
    <w:rsid w:val="00DF45A1"/>
    <w:rsid w:val="00DF5614"/>
    <w:rsid w:val="00E11B13"/>
    <w:rsid w:val="00E20988"/>
    <w:rsid w:val="00E27D13"/>
    <w:rsid w:val="00E34597"/>
    <w:rsid w:val="00E40A35"/>
    <w:rsid w:val="00E41639"/>
    <w:rsid w:val="00E45EE8"/>
    <w:rsid w:val="00E5592A"/>
    <w:rsid w:val="00E713A1"/>
    <w:rsid w:val="00E77BF3"/>
    <w:rsid w:val="00E809DB"/>
    <w:rsid w:val="00E90891"/>
    <w:rsid w:val="00E93688"/>
    <w:rsid w:val="00EB0543"/>
    <w:rsid w:val="00EC0916"/>
    <w:rsid w:val="00EC209C"/>
    <w:rsid w:val="00EC46BA"/>
    <w:rsid w:val="00EC4A45"/>
    <w:rsid w:val="00EC5B7B"/>
    <w:rsid w:val="00EF6DDB"/>
    <w:rsid w:val="00F0096D"/>
    <w:rsid w:val="00F07EDF"/>
    <w:rsid w:val="00F13589"/>
    <w:rsid w:val="00F211B5"/>
    <w:rsid w:val="00F21BD9"/>
    <w:rsid w:val="00F22D1F"/>
    <w:rsid w:val="00F5047D"/>
    <w:rsid w:val="00F5243A"/>
    <w:rsid w:val="00F527B1"/>
    <w:rsid w:val="00F57E2C"/>
    <w:rsid w:val="00F610B2"/>
    <w:rsid w:val="00F644D7"/>
    <w:rsid w:val="00F644DE"/>
    <w:rsid w:val="00F830BA"/>
    <w:rsid w:val="00F83F0B"/>
    <w:rsid w:val="00F91DAE"/>
    <w:rsid w:val="00F91DD7"/>
    <w:rsid w:val="00FA43C5"/>
    <w:rsid w:val="00FB00A4"/>
    <w:rsid w:val="00FC6418"/>
    <w:rsid w:val="00FC77CF"/>
    <w:rsid w:val="00FD279F"/>
    <w:rsid w:val="00FD30DE"/>
    <w:rsid w:val="00FD57CE"/>
    <w:rsid w:val="00FD6689"/>
    <w:rsid w:val="00FE0EC0"/>
    <w:rsid w:val="00FF41E3"/>
    <w:rsid w:val="00FF4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AB5"/>
    <w:pPr>
      <w:widowControl w:val="0"/>
      <w:jc w:val="both"/>
    </w:pPr>
  </w:style>
  <w:style w:type="paragraph" w:styleId="Heading3">
    <w:name w:val="heading 3"/>
    <w:basedOn w:val="Normal"/>
    <w:link w:val="Heading3Char"/>
    <w:uiPriority w:val="99"/>
    <w:qFormat/>
    <w:rsid w:val="003C5EAA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3C5EAA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hehe">
    <w:name w:val="hehe"/>
    <w:basedOn w:val="DefaultParagraphFont"/>
    <w:uiPriority w:val="99"/>
    <w:rsid w:val="003C5EAA"/>
    <w:rPr>
      <w:rFonts w:cs="Times New Roman"/>
    </w:rPr>
  </w:style>
  <w:style w:type="character" w:customStyle="1" w:styleId="lphlzxld">
    <w:name w:val="lph_lzxld"/>
    <w:basedOn w:val="DefaultParagraphFont"/>
    <w:uiPriority w:val="99"/>
    <w:rsid w:val="003C5EAA"/>
    <w:rPr>
      <w:rFonts w:cs="Times New Roman"/>
    </w:rPr>
  </w:style>
  <w:style w:type="paragraph" w:styleId="NormalWeb">
    <w:name w:val="Normal (Web)"/>
    <w:basedOn w:val="Normal"/>
    <w:uiPriority w:val="99"/>
    <w:semiHidden/>
    <w:rsid w:val="003C5EA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3C5EA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63A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F5A92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463A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F5A92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86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67901">
          <w:marLeft w:val="0"/>
          <w:marRight w:val="0"/>
          <w:marTop w:val="18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6789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86790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86789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6790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3</Pages>
  <Words>198</Words>
  <Characters>1130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2021年新余市市直学校引进市外在编在岗教师人才公告</dc:title>
  <dc:subject/>
  <dc:creator>简武生</dc:creator>
  <cp:keywords/>
  <dc:description/>
  <cp:lastModifiedBy>Microsoft</cp:lastModifiedBy>
  <cp:revision>8</cp:revision>
  <dcterms:created xsi:type="dcterms:W3CDTF">2021-05-26T07:38:00Z</dcterms:created>
  <dcterms:modified xsi:type="dcterms:W3CDTF">2021-05-26T08:33:00Z</dcterms:modified>
</cp:coreProperties>
</file>