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C5" w:rsidRDefault="00CA115E" w:rsidP="00CA115E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CA115E" w:rsidRDefault="00CA115E" w:rsidP="00CA115E">
      <w:pPr>
        <w:pStyle w:val="1"/>
      </w:pPr>
      <w:r w:rsidRPr="00CA115E">
        <w:rPr>
          <w:rFonts w:hint="eastAsia"/>
        </w:rPr>
        <w:t>苍南县</w:t>
      </w:r>
      <w:r w:rsidRPr="00CA115E">
        <w:rPr>
          <w:rFonts w:hint="eastAsia"/>
        </w:rPr>
        <w:t>2021</w:t>
      </w:r>
      <w:r w:rsidRPr="00CA115E">
        <w:rPr>
          <w:rFonts w:hint="eastAsia"/>
        </w:rPr>
        <w:t>年中小学（幼儿园）教师招聘计划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2"/>
        <w:gridCol w:w="814"/>
        <w:gridCol w:w="1742"/>
        <w:gridCol w:w="849"/>
        <w:gridCol w:w="1657"/>
        <w:gridCol w:w="2225"/>
        <w:gridCol w:w="2695"/>
        <w:gridCol w:w="1568"/>
      </w:tblGrid>
      <w:tr w:rsidR="00CA115E" w:rsidRPr="00CA115E" w:rsidTr="00CA115E">
        <w:trPr>
          <w:trHeight w:val="454"/>
          <w:tblHeader/>
          <w:jc w:val="center"/>
        </w:trPr>
        <w:tc>
          <w:tcPr>
            <w:tcW w:w="55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学科名称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招聘计划</w:t>
            </w:r>
          </w:p>
        </w:tc>
        <w:tc>
          <w:tcPr>
            <w:tcW w:w="6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笔试学科专业课名称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笔试教育基础知识名称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CA115E"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职高岗位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101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4</w:t>
            </w:r>
          </w:p>
        </w:tc>
        <w:tc>
          <w:tcPr>
            <w:tcW w:w="638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普通高校全日制本科及以上学历</w:t>
            </w: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职高语文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高中（职高）段教育基础知识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102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职高英语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高中（职高）段教育基础知识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103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计算机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职高信息技术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高中（职高）段教育基础知识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104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心理健康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职高心理健康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高中（职高）段教育基础知识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105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职高体育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高中（职高）段教育基础知识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初中岗位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201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4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义务段语文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202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4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义务段数学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203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义务段英语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204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初中历史与社会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205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科学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义务段科学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206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信息技术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义务段信息技术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207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音乐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义务段音乐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208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义务段体育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397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209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美术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义务段美术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lastRenderedPageBreak/>
              <w:t>小学岗位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301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20</w:t>
            </w:r>
          </w:p>
        </w:tc>
        <w:tc>
          <w:tcPr>
            <w:tcW w:w="638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国民教育序列本科及以上学历或全国普通高校全日制大专学历</w:t>
            </w: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义务段语文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302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9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义务段数学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303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义务段英语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304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科学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义务段科学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305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音乐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义务段音乐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306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义务段体育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307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美术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义务段美术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308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语文（定向）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义务段语文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限少数民族报考，定向分配民族乡学校（服务期</w:t>
            </w:r>
            <w:r w:rsidRPr="00CA115E">
              <w:rPr>
                <w:sz w:val="18"/>
                <w:szCs w:val="18"/>
              </w:rPr>
              <w:t>6</w:t>
            </w:r>
            <w:r w:rsidRPr="00CA115E">
              <w:rPr>
                <w:rFonts w:hint="eastAsia"/>
                <w:sz w:val="18"/>
                <w:szCs w:val="18"/>
              </w:rPr>
              <w:t>年）。</w:t>
            </w: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309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数学（定向）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义务段数学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学前教育岗位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401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学前教育（全日制）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6</w:t>
            </w:r>
          </w:p>
        </w:tc>
        <w:tc>
          <w:tcPr>
            <w:tcW w:w="6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全国普通高校全日制大专学历及以上</w:t>
            </w: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402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学前教育（满五学年）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国民教育序列大专及以上学历</w:t>
            </w: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学前教育基础知识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限在我县连续从事学前教育工作满</w:t>
            </w:r>
            <w:r w:rsidRPr="00CA115E">
              <w:rPr>
                <w:sz w:val="18"/>
                <w:szCs w:val="18"/>
              </w:rPr>
              <w:t>5</w:t>
            </w:r>
            <w:r w:rsidRPr="00CA115E">
              <w:rPr>
                <w:rFonts w:hint="eastAsia"/>
                <w:sz w:val="18"/>
                <w:szCs w:val="18"/>
              </w:rPr>
              <w:t>学年及以上的对象。</w:t>
            </w: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55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特殊教育岗位</w:t>
            </w:r>
          </w:p>
        </w:tc>
        <w:tc>
          <w:tcPr>
            <w:tcW w:w="31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501</w:t>
            </w:r>
          </w:p>
        </w:tc>
        <w:tc>
          <w:tcPr>
            <w:tcW w:w="67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特殊教育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6</w:t>
            </w:r>
          </w:p>
        </w:tc>
        <w:tc>
          <w:tcPr>
            <w:tcW w:w="6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国民教育序列大专及以上学历</w:t>
            </w:r>
          </w:p>
        </w:tc>
        <w:tc>
          <w:tcPr>
            <w:tcW w:w="8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特殊教育（培智）</w:t>
            </w:r>
          </w:p>
        </w:tc>
        <w:tc>
          <w:tcPr>
            <w:tcW w:w="10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义务教育段教育基础知识</w:t>
            </w:r>
          </w:p>
        </w:tc>
        <w:tc>
          <w:tcPr>
            <w:tcW w:w="6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CA115E" w:rsidRPr="00CA115E" w:rsidTr="00CA115E">
        <w:trPr>
          <w:trHeight w:val="454"/>
          <w:jc w:val="center"/>
        </w:trPr>
        <w:tc>
          <w:tcPr>
            <w:tcW w:w="1535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32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  <w:r w:rsidRPr="00CA115E">
              <w:rPr>
                <w:sz w:val="18"/>
                <w:szCs w:val="18"/>
              </w:rPr>
              <w:t>83</w:t>
            </w:r>
          </w:p>
        </w:tc>
        <w:tc>
          <w:tcPr>
            <w:tcW w:w="6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CA115E" w:rsidRDefault="00CA115E" w:rsidP="00CA115E">
      <w:pPr>
        <w:ind w:firstLine="632"/>
        <w:sectPr w:rsidR="00CA115E" w:rsidSect="00CA11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74" w:right="2098" w:bottom="1588" w:left="2268" w:header="851" w:footer="1814" w:gutter="0"/>
          <w:cols w:space="425"/>
          <w:docGrid w:type="linesAndChars" w:linePitch="566" w:charSpace="-849"/>
        </w:sectPr>
      </w:pPr>
    </w:p>
    <w:p w:rsidR="00CA115E" w:rsidRDefault="00CA115E" w:rsidP="00CA115E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CA115E" w:rsidRPr="00CA115E" w:rsidRDefault="00CA115E" w:rsidP="00CA115E">
      <w:pPr>
        <w:pStyle w:val="1"/>
        <w:spacing w:line="480" w:lineRule="auto"/>
        <w:rPr>
          <w:w w:val="90"/>
        </w:rPr>
      </w:pPr>
      <w:r w:rsidRPr="00CA115E">
        <w:rPr>
          <w:rFonts w:hint="eastAsia"/>
          <w:w w:val="90"/>
        </w:rPr>
        <w:t>苍南县</w:t>
      </w:r>
      <w:r w:rsidRPr="00CA115E">
        <w:rPr>
          <w:rFonts w:hint="eastAsia"/>
          <w:w w:val="90"/>
        </w:rPr>
        <w:t>2021</w:t>
      </w:r>
      <w:r w:rsidRPr="00CA115E">
        <w:rPr>
          <w:rFonts w:hint="eastAsia"/>
          <w:w w:val="90"/>
        </w:rPr>
        <w:t>年教师招聘大专学历相应专业目录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2005"/>
        <w:gridCol w:w="3078"/>
        <w:gridCol w:w="2095"/>
      </w:tblGrid>
      <w:tr w:rsidR="00CA115E" w:rsidRPr="00CA115E" w:rsidTr="00CA115E">
        <w:trPr>
          <w:trHeight w:val="655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CA115E">
              <w:rPr>
                <w:rFonts w:hint="eastAsia"/>
                <w:b/>
                <w:bCs/>
                <w:sz w:val="26"/>
                <w:szCs w:val="26"/>
              </w:rPr>
              <w:t>报考学科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CA115E">
              <w:rPr>
                <w:rFonts w:hint="eastAsia"/>
                <w:b/>
                <w:bCs/>
                <w:sz w:val="26"/>
                <w:szCs w:val="26"/>
              </w:rPr>
              <w:t>专业类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CA115E">
              <w:rPr>
                <w:rFonts w:hint="eastAsia"/>
                <w:b/>
                <w:bCs/>
                <w:sz w:val="26"/>
                <w:szCs w:val="26"/>
              </w:rPr>
              <w:t>专业代码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CA115E">
              <w:rPr>
                <w:rFonts w:hint="eastAsia"/>
                <w:b/>
                <w:bCs/>
                <w:sz w:val="26"/>
                <w:szCs w:val="26"/>
              </w:rPr>
              <w:t>专业名称</w:t>
            </w:r>
          </w:p>
        </w:tc>
      </w:tr>
      <w:tr w:rsidR="00CA115E" w:rsidRPr="00CA115E" w:rsidTr="00CA115E">
        <w:trPr>
          <w:trHeight w:val="542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小学语文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670104K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660201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语文教育</w:t>
            </w:r>
          </w:p>
        </w:tc>
      </w:tr>
      <w:tr w:rsidR="00CA115E" w:rsidRPr="00CA115E" w:rsidTr="00CA115E">
        <w:trPr>
          <w:trHeight w:val="523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小学数学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670105K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660202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数学教育</w:t>
            </w:r>
          </w:p>
        </w:tc>
      </w:tr>
      <w:tr w:rsidR="00CA115E" w:rsidRPr="00CA115E" w:rsidTr="00CA115E">
        <w:trPr>
          <w:trHeight w:val="561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小学英语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670106K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660203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英语教育</w:t>
            </w:r>
          </w:p>
        </w:tc>
      </w:tr>
      <w:tr w:rsidR="00CA115E" w:rsidRPr="00CA115E" w:rsidTr="00CA115E">
        <w:trPr>
          <w:trHeight w:val="504"/>
        </w:trPr>
        <w:tc>
          <w:tcPr>
            <w:tcW w:w="1036" w:type="pct"/>
            <w:vMerge w:val="restar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小学科学</w:t>
            </w:r>
          </w:p>
        </w:tc>
        <w:tc>
          <w:tcPr>
            <w:tcW w:w="1107" w:type="pct"/>
            <w:vMerge w:val="restar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670107K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660204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物理教育</w:t>
            </w:r>
          </w:p>
        </w:tc>
      </w:tr>
      <w:tr w:rsidR="00CA115E" w:rsidRPr="00CA115E" w:rsidTr="00CA115E">
        <w:trPr>
          <w:trHeight w:val="504"/>
        </w:trPr>
        <w:tc>
          <w:tcPr>
            <w:tcW w:w="1036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670108K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660205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化学教育</w:t>
            </w:r>
          </w:p>
        </w:tc>
      </w:tr>
      <w:tr w:rsidR="00CA115E" w:rsidRPr="00CA115E" w:rsidTr="00CA115E">
        <w:trPr>
          <w:trHeight w:val="523"/>
        </w:trPr>
        <w:tc>
          <w:tcPr>
            <w:tcW w:w="1036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670109K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660206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生物教育</w:t>
            </w:r>
          </w:p>
        </w:tc>
      </w:tr>
      <w:tr w:rsidR="00CA115E" w:rsidRPr="00CA115E" w:rsidTr="00CA115E">
        <w:trPr>
          <w:trHeight w:val="636"/>
        </w:trPr>
        <w:tc>
          <w:tcPr>
            <w:tcW w:w="1036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670119K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660243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科学教育</w:t>
            </w:r>
          </w:p>
        </w:tc>
      </w:tr>
      <w:tr w:rsidR="00CA115E" w:rsidRPr="00CA115E" w:rsidTr="00CA115E">
        <w:trPr>
          <w:trHeight w:val="504"/>
        </w:trPr>
        <w:tc>
          <w:tcPr>
            <w:tcW w:w="1036" w:type="pct"/>
            <w:vMerge w:val="restar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小学音乐</w:t>
            </w:r>
          </w:p>
        </w:tc>
        <w:tc>
          <w:tcPr>
            <w:tcW w:w="1107" w:type="pct"/>
            <w:vMerge w:val="restar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670112K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660209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音乐教育</w:t>
            </w:r>
          </w:p>
        </w:tc>
      </w:tr>
      <w:tr w:rsidR="00CA115E" w:rsidRPr="00CA115E" w:rsidTr="00CA115E">
        <w:trPr>
          <w:trHeight w:val="504"/>
        </w:trPr>
        <w:tc>
          <w:tcPr>
            <w:tcW w:w="1036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670116K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660227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舞蹈教育</w:t>
            </w:r>
          </w:p>
        </w:tc>
      </w:tr>
      <w:tr w:rsidR="00CA115E" w:rsidRPr="00CA115E" w:rsidTr="00CA115E">
        <w:trPr>
          <w:trHeight w:val="504"/>
        </w:trPr>
        <w:tc>
          <w:tcPr>
            <w:tcW w:w="1036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pct"/>
            <w:vMerge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670117K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660242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艺术教育</w:t>
            </w:r>
          </w:p>
        </w:tc>
      </w:tr>
      <w:tr w:rsidR="00CA115E" w:rsidRPr="00CA115E" w:rsidTr="00CA115E">
        <w:trPr>
          <w:trHeight w:val="542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小学体育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670114K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660211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体育教育</w:t>
            </w:r>
          </w:p>
        </w:tc>
      </w:tr>
      <w:tr w:rsidR="00CA115E" w:rsidRPr="00CA115E" w:rsidTr="00CA115E">
        <w:trPr>
          <w:trHeight w:val="542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小学美术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670113K</w:t>
            </w:r>
            <w:r w:rsidRPr="00CA115E">
              <w:rPr>
                <w:rFonts w:hint="eastAsia"/>
                <w:sz w:val="26"/>
                <w:szCs w:val="26"/>
              </w:rPr>
              <w:t>、</w:t>
            </w:r>
            <w:r w:rsidRPr="00CA115E">
              <w:rPr>
                <w:sz w:val="26"/>
                <w:szCs w:val="26"/>
              </w:rPr>
              <w:t>660210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美术教育</w:t>
            </w:r>
          </w:p>
        </w:tc>
      </w:tr>
      <w:tr w:rsidR="00CA115E" w:rsidRPr="00CA115E" w:rsidTr="00CA115E">
        <w:trPr>
          <w:trHeight w:val="554"/>
        </w:trPr>
        <w:tc>
          <w:tcPr>
            <w:tcW w:w="1036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特殊教育</w:t>
            </w:r>
          </w:p>
        </w:tc>
        <w:tc>
          <w:tcPr>
            <w:tcW w:w="110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 xml:space="preserve">6701 </w:t>
            </w:r>
            <w:r w:rsidRPr="00CA115E">
              <w:rPr>
                <w:rFonts w:hint="eastAsia"/>
                <w:sz w:val="26"/>
                <w:szCs w:val="26"/>
              </w:rPr>
              <w:t>教育类</w:t>
            </w:r>
          </w:p>
        </w:tc>
        <w:tc>
          <w:tcPr>
            <w:tcW w:w="1700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sz w:val="26"/>
                <w:szCs w:val="26"/>
              </w:rPr>
              <w:t>670118K</w:t>
            </w:r>
          </w:p>
        </w:tc>
        <w:tc>
          <w:tcPr>
            <w:tcW w:w="1157" w:type="pct"/>
            <w:tcMar>
              <w:left w:w="105" w:type="dxa"/>
              <w:right w:w="105" w:type="dxa"/>
            </w:tcMar>
            <w:vAlign w:val="center"/>
          </w:tcPr>
          <w:p w:rsidR="00CA115E" w:rsidRPr="00CA115E" w:rsidRDefault="00CA115E" w:rsidP="00CA115E">
            <w:pPr>
              <w:pStyle w:val="aa"/>
              <w:jc w:val="center"/>
              <w:rPr>
                <w:sz w:val="26"/>
                <w:szCs w:val="26"/>
              </w:rPr>
            </w:pPr>
            <w:r w:rsidRPr="00CA115E">
              <w:rPr>
                <w:rFonts w:hint="eastAsia"/>
                <w:sz w:val="26"/>
                <w:szCs w:val="26"/>
              </w:rPr>
              <w:t>特殊教育</w:t>
            </w:r>
          </w:p>
        </w:tc>
      </w:tr>
    </w:tbl>
    <w:p w:rsidR="00CA115E" w:rsidRDefault="00CA115E" w:rsidP="00D20790">
      <w:pPr>
        <w:pStyle w:val="aa"/>
        <w:ind w:firstLineChars="200" w:firstLine="552"/>
      </w:pPr>
      <w:r w:rsidRPr="00CA115E">
        <w:rPr>
          <w:rFonts w:hint="eastAsia"/>
          <w:b/>
          <w:bCs/>
        </w:rPr>
        <w:t>特别说明</w:t>
      </w:r>
      <w:r w:rsidRPr="00CA115E">
        <w:rPr>
          <w:rFonts w:hint="eastAsia"/>
        </w:rPr>
        <w:t>：教育类（6701）里的小学教育（670103K、660246）、初等教育（660213）、综合文科教育（660219）、综合理科教育（660220）有注明培养方向的，可按毕业证书中注明的学科审核；未注明方向的，可以参照教师资格证审核。学历证书中专业名称与目录名称表述相近且注明师范类的，可报考相近目录名称的学科岗位。</w:t>
      </w:r>
    </w:p>
    <w:p w:rsidR="00CA115E" w:rsidRDefault="00CA115E" w:rsidP="00CA115E">
      <w:pPr>
        <w:ind w:firstLine="632"/>
      </w:pPr>
    </w:p>
    <w:p w:rsidR="00CA115E" w:rsidRDefault="00CA115E" w:rsidP="00CA115E">
      <w:pPr>
        <w:ind w:firstLine="632"/>
      </w:pPr>
    </w:p>
    <w:p w:rsidR="00CA115E" w:rsidRDefault="00CA115E" w:rsidP="00CA115E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CA115E" w:rsidRPr="00CA115E" w:rsidRDefault="00CA115E" w:rsidP="00CA115E">
      <w:pPr>
        <w:pStyle w:val="1"/>
        <w:spacing w:line="480" w:lineRule="auto"/>
        <w:rPr>
          <w:w w:val="90"/>
        </w:rPr>
      </w:pPr>
      <w:r w:rsidRPr="00CA115E">
        <w:rPr>
          <w:rFonts w:hint="eastAsia"/>
          <w:w w:val="90"/>
        </w:rPr>
        <w:t>2021</w:t>
      </w:r>
      <w:r w:rsidRPr="00CA115E">
        <w:rPr>
          <w:rFonts w:hint="eastAsia"/>
          <w:w w:val="90"/>
        </w:rPr>
        <w:t>年报考苍南县学前教育岗位教师诚信承诺书</w:t>
      </w:r>
    </w:p>
    <w:p w:rsidR="00CA115E" w:rsidRPr="00CA115E" w:rsidRDefault="00CA115E" w:rsidP="00CA115E">
      <w:pPr>
        <w:ind w:firstLineChars="0" w:firstLine="0"/>
        <w:jc w:val="center"/>
        <w:rPr>
          <w:rFonts w:ascii="楷体" w:eastAsia="楷体" w:hAnsi="楷体"/>
          <w:b/>
          <w:bCs/>
        </w:rPr>
      </w:pPr>
      <w:r w:rsidRPr="00CA115E">
        <w:rPr>
          <w:rFonts w:ascii="楷体" w:eastAsia="楷体" w:hAnsi="楷体" w:hint="eastAsia"/>
          <w:b/>
          <w:bCs/>
        </w:rPr>
        <w:t>（报考在我县从事学前教育连续满五学年教师岗位专用）</w:t>
      </w:r>
    </w:p>
    <w:p w:rsidR="00CA115E" w:rsidRDefault="00CA115E" w:rsidP="00CA115E">
      <w:pPr>
        <w:ind w:firstLine="632"/>
      </w:pPr>
    </w:p>
    <w:p w:rsidR="00CA115E" w:rsidRDefault="00CA115E" w:rsidP="00CA115E">
      <w:pPr>
        <w:ind w:firstLine="632"/>
      </w:pPr>
      <w:r>
        <w:rPr>
          <w:rFonts w:hint="eastAsia"/>
        </w:rPr>
        <w:t>我已仔细阅读《苍南县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年中小学（幼儿园）教师公开招聘公告》中的有关规定处理，并自愿承担相应的责任。</w:t>
      </w:r>
    </w:p>
    <w:p w:rsidR="00CA115E" w:rsidRDefault="00CA115E" w:rsidP="00CA115E">
      <w:pPr>
        <w:tabs>
          <w:tab w:val="center" w:pos="5688"/>
        </w:tabs>
        <w:ind w:firstLine="632"/>
      </w:pPr>
      <w:r>
        <w:tab/>
      </w:r>
      <w:r>
        <w:rPr>
          <w:rFonts w:hint="eastAsia"/>
        </w:rPr>
        <w:t>报考人签字：</w:t>
      </w:r>
    </w:p>
    <w:p w:rsidR="00CA115E" w:rsidRDefault="00CA115E" w:rsidP="00CA115E">
      <w:pPr>
        <w:tabs>
          <w:tab w:val="center" w:pos="5688"/>
        </w:tabs>
        <w:ind w:firstLine="632"/>
        <w:jc w:val="right"/>
      </w:pPr>
      <w:r>
        <w:tab/>
      </w:r>
      <w:r>
        <w:rPr>
          <w:rFonts w:hint="eastAsia"/>
        </w:rPr>
        <w:t>年月日</w:t>
      </w:r>
    </w:p>
    <w:p w:rsidR="00CA115E" w:rsidRDefault="00017FD0" w:rsidP="00CA115E">
      <w:pPr>
        <w:ind w:firstLine="63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0;margin-top:-.05pt;width:44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" strokeweight="1pt">
            <v:stroke dashstyle="dash"/>
          </v:shape>
        </w:pict>
      </w:r>
    </w:p>
    <w:p w:rsidR="00CA115E" w:rsidRDefault="00CA115E" w:rsidP="00E575E3">
      <w:pPr>
        <w:pStyle w:val="ac"/>
        <w:ind w:firstLine="632"/>
      </w:pPr>
      <w:r>
        <w:rPr>
          <w:rFonts w:hint="eastAsia"/>
        </w:rPr>
        <w:t>附：有关违反报考规定处理说明</w:t>
      </w:r>
    </w:p>
    <w:p w:rsidR="00CA115E" w:rsidRDefault="00CA115E" w:rsidP="00CA115E">
      <w:pPr>
        <w:ind w:firstLine="632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 w:rsidR="00CA115E" w:rsidRDefault="00CA115E" w:rsidP="00CA115E">
      <w:pPr>
        <w:ind w:firstLine="632"/>
      </w:pPr>
    </w:p>
    <w:p w:rsidR="00CA115E" w:rsidRPr="00CA115E" w:rsidRDefault="00CA115E" w:rsidP="00CA115E">
      <w:pPr>
        <w:pStyle w:val="1"/>
        <w:spacing w:line="480" w:lineRule="auto"/>
        <w:rPr>
          <w:w w:val="80"/>
        </w:rPr>
      </w:pPr>
      <w:r w:rsidRPr="00CA115E">
        <w:rPr>
          <w:rFonts w:hint="eastAsia"/>
          <w:w w:val="80"/>
        </w:rPr>
        <w:t>2021</w:t>
      </w:r>
      <w:r w:rsidRPr="00CA115E">
        <w:rPr>
          <w:rFonts w:hint="eastAsia"/>
          <w:w w:val="80"/>
        </w:rPr>
        <w:t>年报考苍南县学前教育岗位教师诚信承诺书（回执）</w:t>
      </w:r>
    </w:p>
    <w:p w:rsidR="00CA115E" w:rsidRPr="00CA115E" w:rsidRDefault="00CA115E" w:rsidP="00CA115E">
      <w:pPr>
        <w:ind w:firstLineChars="0" w:firstLine="0"/>
        <w:jc w:val="center"/>
        <w:rPr>
          <w:rFonts w:ascii="楷体" w:eastAsia="楷体" w:hAnsi="楷体"/>
          <w:b/>
          <w:bCs/>
        </w:rPr>
      </w:pPr>
      <w:r w:rsidRPr="00CA115E">
        <w:rPr>
          <w:rFonts w:ascii="楷体" w:eastAsia="楷体" w:hAnsi="楷体" w:hint="eastAsia"/>
          <w:b/>
          <w:bCs/>
        </w:rPr>
        <w:t>（报考在我县从事学前教育连续满五学年教师岗位专用）</w:t>
      </w:r>
    </w:p>
    <w:p w:rsidR="00CA115E" w:rsidRDefault="00CA115E" w:rsidP="00CA115E">
      <w:pPr>
        <w:ind w:firstLine="632"/>
      </w:pPr>
    </w:p>
    <w:p w:rsidR="00CA115E" w:rsidRDefault="00CA115E" w:rsidP="00CA115E">
      <w:pPr>
        <w:ind w:firstLine="632"/>
      </w:pPr>
      <w:r>
        <w:rPr>
          <w:rFonts w:hint="eastAsia"/>
        </w:rPr>
        <w:t>我已仔细阅读《苍南县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年中小学（幼儿园）教师公开招聘公告》中的有关规定处理，并自愿承担相应的责任。</w:t>
      </w:r>
    </w:p>
    <w:p w:rsidR="00CA115E" w:rsidRDefault="00CA115E" w:rsidP="00CA115E">
      <w:pPr>
        <w:tabs>
          <w:tab w:val="center" w:pos="5688"/>
        </w:tabs>
        <w:ind w:firstLine="632"/>
      </w:pPr>
      <w:r>
        <w:tab/>
      </w:r>
      <w:r>
        <w:rPr>
          <w:rFonts w:hint="eastAsia"/>
        </w:rPr>
        <w:t>报考人签字：</w:t>
      </w:r>
    </w:p>
    <w:p w:rsidR="00CA115E" w:rsidRDefault="00CA115E" w:rsidP="00CA115E">
      <w:pPr>
        <w:tabs>
          <w:tab w:val="center" w:pos="5688"/>
        </w:tabs>
        <w:ind w:firstLine="632"/>
        <w:jc w:val="right"/>
      </w:pPr>
      <w:r>
        <w:tab/>
      </w:r>
      <w:r>
        <w:rPr>
          <w:rFonts w:hint="eastAsia"/>
        </w:rPr>
        <w:t>年月日</w:t>
      </w:r>
    </w:p>
    <w:p w:rsidR="00CA115E" w:rsidRDefault="00017FD0" w:rsidP="00CA115E">
      <w:pPr>
        <w:ind w:firstLine="632"/>
      </w:pPr>
      <w:r>
        <w:rPr>
          <w:noProof/>
        </w:rPr>
        <w:pict>
          <v:shape id="_x0000_s1029" type="#_x0000_t32" style="position:absolute;left:0;text-align:left;margin-left:0;margin-top:-.05pt;width:44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" strokeweight="1pt">
            <v:stroke dashstyle="dash"/>
          </v:shape>
        </w:pict>
      </w:r>
    </w:p>
    <w:p w:rsidR="00CA115E" w:rsidRDefault="00CA115E" w:rsidP="00E575E3">
      <w:pPr>
        <w:pStyle w:val="ac"/>
        <w:ind w:firstLine="632"/>
      </w:pPr>
      <w:r>
        <w:rPr>
          <w:rFonts w:hint="eastAsia"/>
        </w:rPr>
        <w:t>附：有关违反报考规定处理说明</w:t>
      </w:r>
    </w:p>
    <w:p w:rsidR="00CA115E" w:rsidRDefault="00CA115E" w:rsidP="00CA115E">
      <w:pPr>
        <w:ind w:firstLine="632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 w:rsidR="00CA115E" w:rsidRDefault="00CA115E" w:rsidP="00E575E3">
      <w:pPr>
        <w:pStyle w:val="1"/>
      </w:pPr>
      <w:r>
        <w:rPr>
          <w:rFonts w:hint="eastAsia"/>
        </w:rPr>
        <w:lastRenderedPageBreak/>
        <w:t>2021</w:t>
      </w:r>
      <w:r>
        <w:rPr>
          <w:rFonts w:hint="eastAsia"/>
        </w:rPr>
        <w:t>年报考苍南县学前教育岗位教师所在</w:t>
      </w:r>
    </w:p>
    <w:p w:rsidR="00CA115E" w:rsidRDefault="00CA115E" w:rsidP="00E575E3">
      <w:pPr>
        <w:pStyle w:val="1"/>
      </w:pPr>
      <w:r>
        <w:rPr>
          <w:rFonts w:hint="eastAsia"/>
        </w:rPr>
        <w:t>单位诚信承诺书</w:t>
      </w:r>
    </w:p>
    <w:p w:rsidR="00CA115E" w:rsidRDefault="00CA115E" w:rsidP="00CA115E">
      <w:pPr>
        <w:ind w:firstLine="632"/>
      </w:pPr>
    </w:p>
    <w:p w:rsidR="00CA115E" w:rsidRPr="00E575E3" w:rsidRDefault="00CA115E" w:rsidP="00E575E3">
      <w:pPr>
        <w:ind w:firstLineChars="0" w:firstLine="0"/>
        <w:jc w:val="center"/>
        <w:rPr>
          <w:rFonts w:ascii="楷体" w:eastAsia="楷体" w:hAnsi="楷体"/>
          <w:b/>
          <w:bCs/>
        </w:rPr>
      </w:pPr>
      <w:r w:rsidRPr="00E575E3">
        <w:rPr>
          <w:rFonts w:ascii="楷体" w:eastAsia="楷体" w:hAnsi="楷体" w:hint="eastAsia"/>
          <w:b/>
          <w:bCs/>
        </w:rPr>
        <w:t>（报考在我县从事学前教育连续满五学年教师岗位专用）</w:t>
      </w:r>
    </w:p>
    <w:p w:rsidR="00CA115E" w:rsidRDefault="00CA115E" w:rsidP="00CA115E">
      <w:pPr>
        <w:ind w:firstLine="632"/>
      </w:pPr>
      <w:r>
        <w:rPr>
          <w:rFonts w:hint="eastAsia"/>
        </w:rPr>
        <w:t>我及我园已仔细阅读《苍南县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年中小学（幼儿园）教师公开招聘公告》中的有关规定处理，并自愿承担相应的责任。</w:t>
      </w:r>
    </w:p>
    <w:p w:rsidR="00CA115E" w:rsidRDefault="00E575E3" w:rsidP="00E575E3">
      <w:pPr>
        <w:tabs>
          <w:tab w:val="center" w:pos="4424"/>
        </w:tabs>
        <w:ind w:firstLine="632"/>
      </w:pPr>
      <w:r>
        <w:tab/>
      </w:r>
      <w:r w:rsidR="00CA115E">
        <w:rPr>
          <w:rFonts w:hint="eastAsia"/>
        </w:rPr>
        <w:t>单位（盖章）园长（签字）：</w:t>
      </w:r>
    </w:p>
    <w:p w:rsidR="00CA115E" w:rsidRDefault="00017FD0" w:rsidP="00E575E3">
      <w:pPr>
        <w:tabs>
          <w:tab w:val="center" w:pos="5688"/>
        </w:tabs>
        <w:ind w:firstLine="632"/>
        <w:jc w:val="right"/>
      </w:pPr>
      <w:r>
        <w:rPr>
          <w:noProof/>
        </w:rPr>
        <w:pict>
          <v:shape id="_x0000_s1028" type="#_x0000_t32" style="position:absolute;left:0;text-align:left;margin-left:0;margin-top:28.05pt;width:442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" strokeweight="1pt">
            <v:stroke dashstyle="dash"/>
          </v:shape>
        </w:pict>
      </w:r>
      <w:r w:rsidR="00E575E3">
        <w:tab/>
      </w:r>
      <w:r w:rsidR="00CA115E">
        <w:rPr>
          <w:rFonts w:hint="eastAsia"/>
        </w:rPr>
        <w:t>年月日</w:t>
      </w:r>
    </w:p>
    <w:p w:rsidR="00CA115E" w:rsidRDefault="00CA115E" w:rsidP="00CA115E">
      <w:pPr>
        <w:ind w:firstLine="632"/>
      </w:pPr>
    </w:p>
    <w:p w:rsidR="00CA115E" w:rsidRDefault="00CA115E" w:rsidP="00E575E3">
      <w:pPr>
        <w:pStyle w:val="ac"/>
        <w:ind w:firstLine="632"/>
      </w:pPr>
      <w:r>
        <w:rPr>
          <w:rFonts w:hint="eastAsia"/>
        </w:rPr>
        <w:t>附：有关违反报考规定处理说明</w:t>
      </w:r>
    </w:p>
    <w:p w:rsidR="00CA115E" w:rsidRDefault="00CA115E" w:rsidP="00CA115E">
      <w:pPr>
        <w:ind w:firstLine="632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 w:rsidR="00CA115E" w:rsidRDefault="00CA115E" w:rsidP="00E575E3">
      <w:pPr>
        <w:pStyle w:val="1"/>
      </w:pPr>
      <w:r>
        <w:rPr>
          <w:rFonts w:hint="eastAsia"/>
        </w:rPr>
        <w:lastRenderedPageBreak/>
        <w:t>2021</w:t>
      </w:r>
      <w:r>
        <w:rPr>
          <w:rFonts w:hint="eastAsia"/>
        </w:rPr>
        <w:t>年报考苍南县学前教育岗位教师所在</w:t>
      </w:r>
    </w:p>
    <w:p w:rsidR="00CA115E" w:rsidRDefault="00CA115E" w:rsidP="00E575E3">
      <w:pPr>
        <w:pStyle w:val="1"/>
      </w:pPr>
      <w:r>
        <w:rPr>
          <w:rFonts w:hint="eastAsia"/>
        </w:rPr>
        <w:t>单位诚信承诺书（回执）</w:t>
      </w:r>
    </w:p>
    <w:p w:rsidR="00CA115E" w:rsidRDefault="00CA115E" w:rsidP="00CA115E">
      <w:pPr>
        <w:ind w:firstLine="632"/>
      </w:pPr>
    </w:p>
    <w:p w:rsidR="00CA115E" w:rsidRPr="00E575E3" w:rsidRDefault="00CA115E" w:rsidP="00E575E3">
      <w:pPr>
        <w:ind w:firstLineChars="0" w:firstLine="0"/>
        <w:jc w:val="center"/>
        <w:rPr>
          <w:rFonts w:ascii="楷体" w:eastAsia="楷体" w:hAnsi="楷体"/>
          <w:b/>
          <w:bCs/>
        </w:rPr>
      </w:pPr>
      <w:r w:rsidRPr="00E575E3">
        <w:rPr>
          <w:rFonts w:ascii="楷体" w:eastAsia="楷体" w:hAnsi="楷体" w:hint="eastAsia"/>
          <w:b/>
          <w:bCs/>
        </w:rPr>
        <w:t>（报考在我县从事学前教育连续满五学年教师岗位专用）</w:t>
      </w:r>
    </w:p>
    <w:p w:rsidR="00CA115E" w:rsidRDefault="00CA115E" w:rsidP="00CA115E">
      <w:pPr>
        <w:ind w:firstLine="632"/>
      </w:pPr>
    </w:p>
    <w:p w:rsidR="00CA115E" w:rsidRDefault="00CA115E" w:rsidP="00CA115E">
      <w:pPr>
        <w:ind w:firstLine="632"/>
      </w:pPr>
      <w:r>
        <w:rPr>
          <w:rFonts w:hint="eastAsia"/>
        </w:rPr>
        <w:t>我及我园已仔细阅读《苍南县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苍南县</w:t>
      </w:r>
      <w:r>
        <w:rPr>
          <w:rFonts w:hint="eastAsia"/>
        </w:rPr>
        <w:t>2021</w:t>
      </w:r>
      <w:r>
        <w:rPr>
          <w:rFonts w:hint="eastAsia"/>
        </w:rPr>
        <w:t>年中小学（幼儿园）教师公开招聘公告》中的有关规定处理，并自愿承担相应的责任。</w:t>
      </w:r>
    </w:p>
    <w:p w:rsidR="00CA115E" w:rsidRDefault="00E575E3" w:rsidP="00E575E3">
      <w:pPr>
        <w:tabs>
          <w:tab w:val="center" w:pos="4424"/>
        </w:tabs>
        <w:ind w:firstLine="632"/>
      </w:pPr>
      <w:r>
        <w:tab/>
      </w:r>
      <w:r w:rsidR="00CA115E">
        <w:rPr>
          <w:rFonts w:hint="eastAsia"/>
        </w:rPr>
        <w:t>单位（盖章）园长（签字）：</w:t>
      </w:r>
    </w:p>
    <w:p w:rsidR="00CA115E" w:rsidRDefault="00017FD0" w:rsidP="00E575E3">
      <w:pPr>
        <w:tabs>
          <w:tab w:val="center" w:pos="4424"/>
        </w:tabs>
        <w:ind w:firstLine="632"/>
        <w:jc w:val="right"/>
      </w:pPr>
      <w:r>
        <w:rPr>
          <w:noProof/>
        </w:rPr>
        <w:pict>
          <v:shape id="_x0000_s1027" type="#_x0000_t32" style="position:absolute;left:0;text-align:left;margin-left:.5pt;margin-top:28.75pt;width:442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" strokeweight="1pt">
            <v:stroke dashstyle="dash"/>
          </v:shape>
        </w:pict>
      </w:r>
      <w:r w:rsidR="00E575E3">
        <w:tab/>
      </w:r>
      <w:r w:rsidR="00CA115E">
        <w:rPr>
          <w:rFonts w:hint="eastAsia"/>
        </w:rPr>
        <w:t>年月日</w:t>
      </w:r>
    </w:p>
    <w:p w:rsidR="00CA115E" w:rsidRDefault="00CA115E" w:rsidP="00E575E3">
      <w:pPr>
        <w:pStyle w:val="ac"/>
        <w:ind w:firstLine="632"/>
      </w:pPr>
      <w:r>
        <w:rPr>
          <w:rFonts w:hint="eastAsia"/>
        </w:rPr>
        <w:t>附：有关违反报考规定处理说明</w:t>
      </w:r>
    </w:p>
    <w:p w:rsidR="00CA115E" w:rsidRDefault="00CA115E" w:rsidP="00CA115E">
      <w:pPr>
        <w:ind w:firstLine="632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  <w:bookmarkStart w:id="0" w:name="_GoBack"/>
      <w:bookmarkEnd w:id="0"/>
    </w:p>
    <w:sectPr w:rsidR="00CA115E" w:rsidSect="00CA115E"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3F" w:rsidRDefault="0070373F" w:rsidP="005C52D4">
      <w:pPr>
        <w:ind w:firstLine="640"/>
      </w:pPr>
      <w:r>
        <w:separator/>
      </w:r>
    </w:p>
  </w:endnote>
  <w:endnote w:type="continuationSeparator" w:id="1">
    <w:p w:rsidR="0070373F" w:rsidRDefault="0070373F" w:rsidP="005C52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017FD0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017FD0" w:rsidRPr="007C2DB2">
      <w:rPr>
        <w:sz w:val="28"/>
        <w:szCs w:val="28"/>
      </w:rPr>
      <w:fldChar w:fldCharType="separate"/>
    </w:r>
    <w:r w:rsidR="00772B87" w:rsidRPr="00772B87">
      <w:rPr>
        <w:noProof/>
        <w:sz w:val="28"/>
        <w:szCs w:val="28"/>
        <w:lang w:val="zh-CN"/>
      </w:rPr>
      <w:t>6</w:t>
    </w:r>
    <w:r w:rsidR="00017FD0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017FD0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017FD0" w:rsidRPr="007C2DB2">
      <w:rPr>
        <w:sz w:val="28"/>
        <w:szCs w:val="28"/>
      </w:rPr>
      <w:fldChar w:fldCharType="separate"/>
    </w:r>
    <w:r w:rsidR="00772B87" w:rsidRPr="00772B87">
      <w:rPr>
        <w:noProof/>
        <w:sz w:val="28"/>
        <w:szCs w:val="28"/>
        <w:lang w:val="zh-CN"/>
      </w:rPr>
      <w:t>7</w:t>
    </w:r>
    <w:r w:rsidR="00017FD0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2C0F58">
    <w:pPr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3F" w:rsidRDefault="0070373F" w:rsidP="005C52D4">
      <w:pPr>
        <w:ind w:firstLine="640"/>
      </w:pPr>
      <w:r>
        <w:separator/>
      </w:r>
    </w:p>
  </w:footnote>
  <w:footnote w:type="continuationSeparator" w:id="1">
    <w:p w:rsidR="0070373F" w:rsidRDefault="0070373F" w:rsidP="005C52D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801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C8"/>
    <w:rsid w:val="000109B0"/>
    <w:rsid w:val="00017FD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5564A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356AD"/>
    <w:rsid w:val="00444CB0"/>
    <w:rsid w:val="00475456"/>
    <w:rsid w:val="004A1FC8"/>
    <w:rsid w:val="004D4C0C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0373F"/>
    <w:rsid w:val="0071564C"/>
    <w:rsid w:val="00772B87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91C92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A115E"/>
    <w:rsid w:val="00CE6CE8"/>
    <w:rsid w:val="00D03629"/>
    <w:rsid w:val="00D121BC"/>
    <w:rsid w:val="00D20790"/>
    <w:rsid w:val="00D444ED"/>
    <w:rsid w:val="00D80840"/>
    <w:rsid w:val="00DD6011"/>
    <w:rsid w:val="00DE495E"/>
    <w:rsid w:val="00DF03A3"/>
    <w:rsid w:val="00E07FB6"/>
    <w:rsid w:val="00E36AA5"/>
    <w:rsid w:val="00E545F2"/>
    <w:rsid w:val="00E575E3"/>
    <w:rsid w:val="00E731BF"/>
    <w:rsid w:val="00EB6006"/>
    <w:rsid w:val="00ED23C7"/>
    <w:rsid w:val="00F70B73"/>
    <w:rsid w:val="00F74AE3"/>
    <w:rsid w:val="00F92DB0"/>
    <w:rsid w:val="00FA2E0E"/>
    <w:rsid w:val="00FB22CF"/>
    <w:rsid w:val="00FC5143"/>
    <w:rsid w:val="00FE3597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自选图形 2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CA115E"/>
    <w:pPr>
      <w:ind w:firstLineChars="0" w:firstLine="0"/>
      <w:jc w:val="center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  <w:style w:type="paragraph" w:styleId="ad">
    <w:name w:val="Balloon Text"/>
    <w:basedOn w:val="a"/>
    <w:link w:val="Char1"/>
    <w:semiHidden/>
    <w:unhideWhenUsed/>
    <w:rsid w:val="00CA115E"/>
    <w:rPr>
      <w:sz w:val="18"/>
      <w:szCs w:val="18"/>
    </w:rPr>
  </w:style>
  <w:style w:type="character" w:customStyle="1" w:styleId="Char1">
    <w:name w:val="批注框文本 Char"/>
    <w:basedOn w:val="a0"/>
    <w:link w:val="ad"/>
    <w:semiHidden/>
    <w:rsid w:val="00CA115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5ADF-F23C-487F-81F3-9F379C00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</Template>
  <TotalTime>18</TotalTime>
  <Pages>1</Pages>
  <Words>531</Words>
  <Characters>3028</Characters>
  <Application>Microsoft Office Word</Application>
  <DocSecurity>0</DocSecurity>
  <Lines>25</Lines>
  <Paragraphs>7</Paragraphs>
  <ScaleCrop>false</ScaleCrop>
  <Company>苍南县教育局文印室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8</cp:revision>
  <cp:lastPrinted>2020-01-06T02:22:00Z</cp:lastPrinted>
  <dcterms:created xsi:type="dcterms:W3CDTF">2021-05-19T07:34:00Z</dcterms:created>
  <dcterms:modified xsi:type="dcterms:W3CDTF">2021-05-19T08:04:00Z</dcterms:modified>
</cp:coreProperties>
</file>