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6E" w:rsidRPr="00720E0B" w:rsidRDefault="009D5B6E">
      <w:pPr>
        <w:jc w:val="center"/>
        <w:rPr>
          <w:rFonts w:ascii="黑体" w:eastAsia="黑体" w:hAnsi="黑体" w:cs="微软雅黑"/>
          <w:bCs/>
          <w:sz w:val="44"/>
          <w:szCs w:val="44"/>
        </w:rPr>
      </w:pPr>
      <w:r w:rsidRPr="00720E0B">
        <w:rPr>
          <w:rFonts w:ascii="黑体" w:eastAsia="黑体" w:hAnsi="黑体" w:cs="微软雅黑" w:hint="eastAsia"/>
          <w:bCs/>
          <w:sz w:val="44"/>
          <w:szCs w:val="44"/>
        </w:rPr>
        <w:t>委</w:t>
      </w:r>
      <w:r w:rsidRPr="00720E0B">
        <w:rPr>
          <w:rFonts w:ascii="黑体" w:eastAsia="黑体" w:hAnsi="黑体" w:cs="微软雅黑"/>
          <w:bCs/>
          <w:sz w:val="44"/>
          <w:szCs w:val="44"/>
        </w:rPr>
        <w:t xml:space="preserve">  </w:t>
      </w:r>
      <w:r w:rsidRPr="00720E0B">
        <w:rPr>
          <w:rFonts w:ascii="黑体" w:eastAsia="黑体" w:hAnsi="黑体" w:cs="微软雅黑" w:hint="eastAsia"/>
          <w:bCs/>
          <w:sz w:val="44"/>
          <w:szCs w:val="44"/>
        </w:rPr>
        <w:t>托</w:t>
      </w:r>
      <w:r w:rsidRPr="00720E0B">
        <w:rPr>
          <w:rFonts w:ascii="黑体" w:eastAsia="黑体" w:hAnsi="黑体" w:cs="微软雅黑"/>
          <w:bCs/>
          <w:sz w:val="44"/>
          <w:szCs w:val="44"/>
        </w:rPr>
        <w:t xml:space="preserve">  </w:t>
      </w:r>
      <w:r w:rsidRPr="00720E0B">
        <w:rPr>
          <w:rFonts w:ascii="黑体" w:eastAsia="黑体" w:hAnsi="黑体" w:cs="微软雅黑" w:hint="eastAsia"/>
          <w:bCs/>
          <w:sz w:val="44"/>
          <w:szCs w:val="44"/>
        </w:rPr>
        <w:t>书</w:t>
      </w:r>
    </w:p>
    <w:p w:rsidR="009D5B6E" w:rsidRPr="00864CDF" w:rsidRDefault="009D5B6E">
      <w:pPr>
        <w:rPr>
          <w:rFonts w:ascii="仿宋" w:eastAsia="仿宋" w:hAnsi="仿宋" w:cs="微软雅黑"/>
          <w:sz w:val="32"/>
          <w:szCs w:val="32"/>
        </w:rPr>
      </w:pPr>
      <w:r w:rsidRPr="00864CDF">
        <w:rPr>
          <w:rFonts w:ascii="仿宋" w:eastAsia="仿宋" w:hAnsi="仿宋" w:cs="微软雅黑" w:hint="eastAsia"/>
          <w:sz w:val="32"/>
          <w:szCs w:val="32"/>
        </w:rPr>
        <w:t>江宁区教育局：</w:t>
      </w:r>
    </w:p>
    <w:p w:rsidR="009D5B6E" w:rsidRPr="00864CDF" w:rsidRDefault="009D5B6E" w:rsidP="00B910CB">
      <w:pPr>
        <w:ind w:firstLineChars="200" w:firstLine="640"/>
        <w:rPr>
          <w:rFonts w:ascii="仿宋" w:eastAsia="仿宋" w:hAnsi="仿宋" w:cs="微软雅黑"/>
          <w:sz w:val="32"/>
          <w:szCs w:val="32"/>
          <w:u w:val="single"/>
        </w:rPr>
      </w:pPr>
      <w:r w:rsidRPr="00864CDF">
        <w:rPr>
          <w:rFonts w:ascii="仿宋" w:eastAsia="仿宋" w:hAnsi="仿宋" w:cs="微软雅黑" w:hint="eastAsia"/>
          <w:sz w:val="32"/>
          <w:szCs w:val="32"/>
        </w:rPr>
        <w:t>委托人姓名：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</w:t>
      </w:r>
      <w:r w:rsidRPr="00864CDF">
        <w:rPr>
          <w:rFonts w:ascii="仿宋" w:eastAsia="仿宋" w:hAnsi="仿宋" w:cs="微软雅黑" w:hint="eastAsia"/>
          <w:sz w:val="32"/>
          <w:szCs w:val="32"/>
        </w:rPr>
        <w:t>身份证号：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                 </w:t>
      </w:r>
    </w:p>
    <w:p w:rsidR="009D5B6E" w:rsidRPr="00864CDF" w:rsidRDefault="009D5B6E">
      <w:pPr>
        <w:rPr>
          <w:rFonts w:ascii="仿宋" w:eastAsia="仿宋" w:hAnsi="仿宋" w:cs="微软雅黑"/>
          <w:sz w:val="32"/>
          <w:szCs w:val="32"/>
        </w:rPr>
      </w:pPr>
      <w:r w:rsidRPr="00864CDF">
        <w:rPr>
          <w:rFonts w:ascii="仿宋" w:eastAsia="仿宋" w:hAnsi="仿宋" w:cs="微软雅黑" w:hint="eastAsia"/>
          <w:sz w:val="32"/>
          <w:szCs w:val="32"/>
        </w:rPr>
        <w:t>手机号码：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</w:t>
      </w:r>
      <w:r w:rsidRPr="00864CDF">
        <w:rPr>
          <w:rFonts w:ascii="仿宋" w:eastAsia="仿宋" w:hAnsi="仿宋" w:cs="微软雅黑" w:hint="eastAsia"/>
          <w:sz w:val="32"/>
          <w:szCs w:val="32"/>
        </w:rPr>
        <w:t>，因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   </w:t>
      </w:r>
      <w:r w:rsidRPr="00864CDF">
        <w:rPr>
          <w:rFonts w:ascii="仿宋" w:eastAsia="仿宋" w:hAnsi="仿宋" w:cs="微软雅黑" w:hint="eastAsia"/>
          <w:sz w:val="32"/>
          <w:szCs w:val="32"/>
        </w:rPr>
        <w:t>原因无法</w:t>
      </w:r>
      <w:r>
        <w:rPr>
          <w:rFonts w:ascii="仿宋" w:eastAsia="仿宋" w:hAnsi="仿宋" w:cs="微软雅黑" w:hint="eastAsia"/>
          <w:sz w:val="32"/>
          <w:szCs w:val="32"/>
        </w:rPr>
        <w:t>在规定时间内到达</w:t>
      </w:r>
      <w:r w:rsidRPr="00864CDF">
        <w:rPr>
          <w:rFonts w:ascii="仿宋" w:eastAsia="仿宋" w:hAnsi="仿宋" w:cs="微软雅黑"/>
          <w:sz w:val="32"/>
          <w:szCs w:val="32"/>
        </w:rPr>
        <w:t>2021</w:t>
      </w:r>
      <w:r w:rsidRPr="00864CDF">
        <w:rPr>
          <w:rFonts w:ascii="仿宋" w:eastAsia="仿宋" w:hAnsi="仿宋" w:cs="微软雅黑" w:hint="eastAsia"/>
          <w:sz w:val="32"/>
          <w:szCs w:val="32"/>
        </w:rPr>
        <w:t>年</w:t>
      </w:r>
      <w:r>
        <w:rPr>
          <w:rFonts w:ascii="仿宋" w:eastAsia="仿宋" w:hAnsi="仿宋" w:cs="微软雅黑" w:hint="eastAsia"/>
          <w:sz w:val="32"/>
          <w:szCs w:val="32"/>
        </w:rPr>
        <w:t>江宁区公开招聘</w:t>
      </w:r>
      <w:r w:rsidRPr="00864CDF">
        <w:rPr>
          <w:rFonts w:ascii="仿宋" w:eastAsia="仿宋" w:hAnsi="仿宋" w:cs="微软雅黑" w:hint="eastAsia"/>
          <w:sz w:val="32"/>
          <w:szCs w:val="32"/>
        </w:rPr>
        <w:t>教师资格复审和面试确认</w:t>
      </w:r>
      <w:r>
        <w:rPr>
          <w:rFonts w:ascii="仿宋" w:eastAsia="仿宋" w:hAnsi="仿宋" w:cs="微软雅黑" w:hint="eastAsia"/>
          <w:sz w:val="32"/>
          <w:szCs w:val="32"/>
        </w:rPr>
        <w:t>现场</w:t>
      </w:r>
      <w:r w:rsidRPr="00864CDF">
        <w:rPr>
          <w:rFonts w:ascii="仿宋" w:eastAsia="仿宋" w:hAnsi="仿宋" w:cs="微软雅黑" w:hint="eastAsia"/>
          <w:sz w:val="32"/>
          <w:szCs w:val="32"/>
        </w:rPr>
        <w:t>。</w:t>
      </w:r>
    </w:p>
    <w:p w:rsidR="009D5B6E" w:rsidRPr="00864CDF" w:rsidRDefault="009D5B6E" w:rsidP="00B910CB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864CDF">
        <w:rPr>
          <w:rFonts w:ascii="仿宋" w:eastAsia="仿宋" w:hAnsi="仿宋" w:cs="微软雅黑" w:hint="eastAsia"/>
          <w:sz w:val="32"/>
          <w:szCs w:val="32"/>
        </w:rPr>
        <w:t>现委托姓名：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</w:t>
      </w:r>
      <w:r w:rsidRPr="00864CDF">
        <w:rPr>
          <w:rFonts w:ascii="仿宋" w:eastAsia="仿宋" w:hAnsi="仿宋" w:cs="微软雅黑" w:hint="eastAsia"/>
          <w:sz w:val="32"/>
          <w:szCs w:val="32"/>
        </w:rPr>
        <w:t>身份证号：</w:t>
      </w:r>
      <w:r w:rsidRPr="00864CDF">
        <w:rPr>
          <w:rFonts w:ascii="仿宋" w:eastAsia="仿宋" w:hAnsi="仿宋" w:cs="微软雅黑"/>
          <w:sz w:val="32"/>
          <w:szCs w:val="32"/>
        </w:rPr>
        <w:t xml:space="preserve"> 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    </w:t>
      </w:r>
      <w:bookmarkStart w:id="0" w:name="_GoBack"/>
      <w:bookmarkEnd w:id="0"/>
      <w:r w:rsidRPr="00864CDF">
        <w:rPr>
          <w:rFonts w:ascii="仿宋" w:eastAsia="仿宋" w:hAnsi="仿宋" w:cs="微软雅黑" w:hint="eastAsia"/>
          <w:sz w:val="32"/>
          <w:szCs w:val="32"/>
        </w:rPr>
        <w:t>携带本人所有</w:t>
      </w:r>
      <w:r>
        <w:rPr>
          <w:rFonts w:ascii="仿宋" w:eastAsia="仿宋" w:hAnsi="仿宋" w:cs="微软雅黑" w:hint="eastAsia"/>
          <w:sz w:val="32"/>
          <w:szCs w:val="32"/>
        </w:rPr>
        <w:t>网上报名</w:t>
      </w:r>
      <w:r w:rsidRPr="00864CDF">
        <w:rPr>
          <w:rFonts w:ascii="仿宋" w:eastAsia="仿宋" w:hAnsi="仿宋" w:cs="微软雅黑" w:hint="eastAsia"/>
          <w:sz w:val="32"/>
          <w:szCs w:val="32"/>
        </w:rPr>
        <w:t>材料的原件及复印件参加</w:t>
      </w:r>
      <w:r w:rsidRPr="00864CDF">
        <w:rPr>
          <w:rFonts w:ascii="仿宋" w:eastAsia="仿宋" w:hAnsi="仿宋" w:cs="微软雅黑"/>
          <w:sz w:val="32"/>
          <w:szCs w:val="32"/>
        </w:rPr>
        <w:t>2021</w:t>
      </w:r>
      <w:r w:rsidRPr="00864CDF">
        <w:rPr>
          <w:rFonts w:ascii="仿宋" w:eastAsia="仿宋" w:hAnsi="仿宋" w:cs="微软雅黑" w:hint="eastAsia"/>
          <w:sz w:val="32"/>
          <w:szCs w:val="32"/>
        </w:rPr>
        <w:t>年江宁区</w:t>
      </w:r>
      <w:r>
        <w:rPr>
          <w:rFonts w:ascii="仿宋" w:eastAsia="仿宋" w:hAnsi="仿宋" w:cs="微软雅黑" w:hint="eastAsia"/>
          <w:sz w:val="32"/>
          <w:szCs w:val="32"/>
        </w:rPr>
        <w:t>公开</w:t>
      </w:r>
      <w:r w:rsidRPr="00864CDF">
        <w:rPr>
          <w:rFonts w:ascii="仿宋" w:eastAsia="仿宋" w:hAnsi="仿宋" w:cs="微软雅黑" w:hint="eastAsia"/>
          <w:sz w:val="32"/>
          <w:szCs w:val="32"/>
        </w:rPr>
        <w:t>招聘教师资格复审和面试确认。</w:t>
      </w:r>
      <w:r w:rsidRPr="00864CDF">
        <w:rPr>
          <w:rFonts w:ascii="仿宋" w:eastAsia="仿宋" w:hAnsi="仿宋" w:cs="微软雅黑"/>
          <w:sz w:val="32"/>
          <w:szCs w:val="32"/>
        </w:rPr>
        <w:t xml:space="preserve">   </w:t>
      </w:r>
    </w:p>
    <w:p w:rsidR="009D5B6E" w:rsidRPr="00864CDF" w:rsidRDefault="009D5B6E">
      <w:pPr>
        <w:ind w:firstLine="420"/>
        <w:rPr>
          <w:rFonts w:ascii="仿宋" w:eastAsia="仿宋" w:hAnsi="仿宋" w:cs="微软雅黑"/>
          <w:sz w:val="32"/>
          <w:szCs w:val="32"/>
        </w:rPr>
      </w:pPr>
      <w:r w:rsidRPr="00864CDF">
        <w:rPr>
          <w:rFonts w:ascii="仿宋" w:eastAsia="仿宋" w:hAnsi="仿宋" w:cs="微软雅黑" w:hint="eastAsia"/>
          <w:sz w:val="32"/>
          <w:szCs w:val="32"/>
        </w:rPr>
        <w:t>（以上空白需委托人手写）</w:t>
      </w:r>
    </w:p>
    <w:p w:rsidR="009D5B6E" w:rsidRPr="00E46AF2" w:rsidRDefault="009D5B6E">
      <w:pPr>
        <w:ind w:firstLine="420"/>
        <w:rPr>
          <w:rFonts w:ascii="仿宋" w:eastAsia="仿宋" w:hAnsi="仿宋" w:cs="微软雅黑"/>
          <w:sz w:val="32"/>
          <w:szCs w:val="32"/>
        </w:rPr>
      </w:pPr>
      <w:r w:rsidRPr="00E46AF2"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 w:rsidRPr="00E46AF2">
        <w:rPr>
          <w:rFonts w:ascii="仿宋" w:eastAsia="仿宋" w:hAnsi="仿宋" w:cs="微软雅黑" w:hint="eastAsia"/>
          <w:sz w:val="32"/>
          <w:szCs w:val="32"/>
        </w:rPr>
        <w:t>委托人：</w:t>
      </w:r>
      <w:r w:rsidRPr="00E46AF2"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</w:p>
    <w:p w:rsidR="009D5B6E" w:rsidRPr="00E46AF2" w:rsidRDefault="009D5B6E">
      <w:pPr>
        <w:ind w:firstLine="420"/>
        <w:rPr>
          <w:rFonts w:ascii="仿宋" w:eastAsia="仿宋" w:hAnsi="仿宋" w:cs="微软雅黑"/>
          <w:sz w:val="32"/>
          <w:szCs w:val="32"/>
        </w:rPr>
      </w:pPr>
      <w:r w:rsidRPr="00E46AF2"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 w:rsidRPr="00E46AF2">
        <w:rPr>
          <w:rFonts w:ascii="仿宋" w:eastAsia="仿宋" w:hAnsi="仿宋" w:cs="微软雅黑" w:hint="eastAsia"/>
          <w:sz w:val="32"/>
          <w:szCs w:val="32"/>
        </w:rPr>
        <w:t>日</w:t>
      </w:r>
      <w:r w:rsidRPr="00E46AF2">
        <w:rPr>
          <w:rFonts w:ascii="仿宋" w:eastAsia="仿宋" w:hAnsi="仿宋" w:cs="微软雅黑"/>
          <w:sz w:val="32"/>
          <w:szCs w:val="32"/>
        </w:rPr>
        <w:t xml:space="preserve">  </w:t>
      </w:r>
      <w:r w:rsidRPr="00E46AF2">
        <w:rPr>
          <w:rFonts w:ascii="仿宋" w:eastAsia="仿宋" w:hAnsi="仿宋" w:cs="微软雅黑" w:hint="eastAsia"/>
          <w:sz w:val="32"/>
          <w:szCs w:val="32"/>
        </w:rPr>
        <w:t>期：</w:t>
      </w:r>
      <w:r w:rsidRPr="00E46AF2"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  <w:r w:rsidRPr="00E46AF2">
        <w:rPr>
          <w:rFonts w:ascii="仿宋" w:eastAsia="仿宋" w:hAnsi="仿宋" w:cs="微软雅黑"/>
          <w:sz w:val="32"/>
          <w:szCs w:val="32"/>
        </w:rPr>
        <w:t xml:space="preserve">     </w:t>
      </w:r>
    </w:p>
    <w:p w:rsidR="009D5B6E" w:rsidRPr="00B910CB" w:rsidRDefault="009D5B6E">
      <w:pPr>
        <w:ind w:firstLine="420"/>
        <w:rPr>
          <w:rFonts w:ascii="宋体"/>
          <w:sz w:val="32"/>
          <w:szCs w:val="32"/>
        </w:rPr>
      </w:pPr>
      <w:r w:rsidRPr="00B910CB">
        <w:rPr>
          <w:rFonts w:ascii="宋体" w:hAnsi="宋体"/>
          <w:sz w:val="32"/>
          <w:szCs w:val="32"/>
        </w:rPr>
        <w:t xml:space="preserve">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95pt;margin-top:223.7pt;width:147.25pt;height:67.5pt;z-index:251661312;mso-position-horizontal-relative:text;mso-position-vertical-relative:text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9D5B6E" w:rsidRDefault="009D5B6E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9D5B6E" w:rsidRDefault="009D5B6E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6pt;margin-top:179.4pt;width:242.75pt;height:157.4pt;z-index:251659264;mso-position-horizontal-relative:text;mso-position-vertical-relative:text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/>
        </w:pict>
      </w:r>
      <w:r>
        <w:rPr>
          <w:noProof/>
        </w:rPr>
        <w:pict>
          <v:shape id="_x0000_s1028" type="#_x0000_t176" style="position:absolute;left:0;text-align:left;margin-left:-13.6pt;margin-top:179.4pt;width:242.75pt;height:157.4pt;z-index:251658240;mso-position-horizontal-relative:text;mso-position-vertical-relative:text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/>
        </w:pict>
      </w:r>
      <w:r>
        <w:rPr>
          <w:noProof/>
        </w:rPr>
        <w:pict>
          <v:shape id="_x0000_s1029" type="#_x0000_t202" style="position:absolute;left:0;text-align:left;margin-left:41pt;margin-top:222.2pt;width:147.25pt;height:74.95pt;z-index:251660288;mso-position-horizontal-relative:text;mso-position-vertical-relative:text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9D5B6E" w:rsidRDefault="009D5B6E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9D5B6E" w:rsidRDefault="009D5B6E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76" style="position:absolute;left:0;text-align:left;margin-left:248.9pt;margin-top:7.8pt;width:242.75pt;height:157.4pt;z-index:251655168;mso-position-horizontal-relative:text;mso-position-vertical-relative:text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/>
        </w:pict>
      </w:r>
      <w:r>
        <w:rPr>
          <w:noProof/>
        </w:rPr>
        <w:pict>
          <v:shape id="_x0000_s1031" type="#_x0000_t202" style="position:absolute;left:0;text-align:left;margin-left:297.4pt;margin-top:52.05pt;width:147.25pt;height:67.5pt;z-index:251657216;mso-position-horizontal-relative:text;mso-position-vertical-relative:text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9D5B6E" w:rsidRDefault="009D5B6E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9D5B6E" w:rsidRDefault="009D5B6E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2pt;margin-top:53.5pt;width:147.25pt;height:74.95pt;z-index:251656192;mso-position-horizontal-relative:text;mso-position-vertical-relative:text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9D5B6E" w:rsidRPr="006F1822" w:rsidRDefault="009D5B6E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 w:rsidRPr="006F1822"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9D5B6E" w:rsidRPr="006F1822" w:rsidRDefault="009D5B6E">
                  <w:pPr>
                    <w:jc w:val="center"/>
                  </w:pPr>
                  <w:r w:rsidRPr="006F1822"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76" style="position:absolute;left:0;text-align:left;margin-left:-12.6pt;margin-top:7.8pt;width:242.75pt;height:157.4pt;z-index:251654144;mso-position-horizontal-relative:text;mso-position-vertical-relative:text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/>
        </w:pict>
      </w:r>
    </w:p>
    <w:sectPr w:rsidR="009D5B6E" w:rsidRPr="00B910CB" w:rsidSect="0052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6E" w:rsidRDefault="009D5B6E" w:rsidP="00FF720F">
      <w:r>
        <w:separator/>
      </w:r>
    </w:p>
  </w:endnote>
  <w:endnote w:type="continuationSeparator" w:id="0">
    <w:p w:rsidR="009D5B6E" w:rsidRDefault="009D5B6E" w:rsidP="00FF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6E" w:rsidRDefault="009D5B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6E" w:rsidRDefault="009D5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6E" w:rsidRDefault="009D5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6E" w:rsidRDefault="009D5B6E" w:rsidP="00FF720F">
      <w:r>
        <w:separator/>
      </w:r>
    </w:p>
  </w:footnote>
  <w:footnote w:type="continuationSeparator" w:id="0">
    <w:p w:rsidR="009D5B6E" w:rsidRDefault="009D5B6E" w:rsidP="00FF7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6E" w:rsidRDefault="009D5B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6E" w:rsidRDefault="009D5B6E" w:rsidP="00E46AF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6E" w:rsidRDefault="009D5B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D23AB3"/>
    <w:rsid w:val="00087A63"/>
    <w:rsid w:val="00133BD6"/>
    <w:rsid w:val="0018549F"/>
    <w:rsid w:val="00187E16"/>
    <w:rsid w:val="001A09B9"/>
    <w:rsid w:val="0027415E"/>
    <w:rsid w:val="002A7479"/>
    <w:rsid w:val="003337FA"/>
    <w:rsid w:val="00396364"/>
    <w:rsid w:val="00403276"/>
    <w:rsid w:val="00456E41"/>
    <w:rsid w:val="00492905"/>
    <w:rsid w:val="00521747"/>
    <w:rsid w:val="005A39A9"/>
    <w:rsid w:val="005E29C7"/>
    <w:rsid w:val="005F7724"/>
    <w:rsid w:val="00657A32"/>
    <w:rsid w:val="006C2602"/>
    <w:rsid w:val="006F1822"/>
    <w:rsid w:val="006F3DAC"/>
    <w:rsid w:val="00720E0B"/>
    <w:rsid w:val="007D5900"/>
    <w:rsid w:val="008440F5"/>
    <w:rsid w:val="00864CDF"/>
    <w:rsid w:val="008A0385"/>
    <w:rsid w:val="009D4D62"/>
    <w:rsid w:val="009D5B6E"/>
    <w:rsid w:val="00A16E7E"/>
    <w:rsid w:val="00A527CE"/>
    <w:rsid w:val="00B023EA"/>
    <w:rsid w:val="00B80A7C"/>
    <w:rsid w:val="00B910CB"/>
    <w:rsid w:val="00B928B4"/>
    <w:rsid w:val="00BE556E"/>
    <w:rsid w:val="00C4320B"/>
    <w:rsid w:val="00CA130B"/>
    <w:rsid w:val="00CA20CB"/>
    <w:rsid w:val="00CF0333"/>
    <w:rsid w:val="00D03BD6"/>
    <w:rsid w:val="00D52B66"/>
    <w:rsid w:val="00D855AF"/>
    <w:rsid w:val="00D97429"/>
    <w:rsid w:val="00DC69A8"/>
    <w:rsid w:val="00E46AF2"/>
    <w:rsid w:val="00F01DAD"/>
    <w:rsid w:val="00F32FF5"/>
    <w:rsid w:val="00F4718E"/>
    <w:rsid w:val="00F553F3"/>
    <w:rsid w:val="00F90B26"/>
    <w:rsid w:val="00FD6789"/>
    <w:rsid w:val="00FE525C"/>
    <w:rsid w:val="00FF720F"/>
    <w:rsid w:val="1AD23AB3"/>
    <w:rsid w:val="1BA40E02"/>
    <w:rsid w:val="2592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4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1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747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1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74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subject/>
  <dc:creator>亮亮相</dc:creator>
  <cp:keywords/>
  <dc:description/>
  <cp:lastModifiedBy>DELL</cp:lastModifiedBy>
  <cp:revision>5</cp:revision>
  <dcterms:created xsi:type="dcterms:W3CDTF">2021-03-01T01:23:00Z</dcterms:created>
  <dcterms:modified xsi:type="dcterms:W3CDTF">2021-03-16T09:36:00Z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