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600" w:lineRule="exact"/>
        <w:ind w:right="640" w:firstLine="640" w:firstLineChars="200"/>
        <w:jc w:val="center"/>
        <w:rPr>
          <w:rFonts w:ascii="方正小标宋简体" w:eastAsia="方正小标宋简体" w:cs="Times New Roman"/>
          <w:b/>
          <w:bCs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ind w:right="640" w:firstLine="321" w:firstLineChars="100"/>
        <w:rPr>
          <w:rFonts w:cs="仿宋_GB2312"/>
          <w:b/>
          <w:sz w:val="32"/>
          <w:szCs w:val="32"/>
          <w:shd w:val="clear" w:color="auto" w:fill="FFFFFF"/>
        </w:rPr>
      </w:pPr>
      <w:r>
        <w:rPr>
          <w:rFonts w:cs="仿宋_GB2312"/>
          <w:b/>
          <w:sz w:val="32"/>
          <w:szCs w:val="32"/>
          <w:shd w:val="clear" w:color="auto" w:fill="FFFFFF"/>
        </w:rPr>
        <w:t>2020</w:t>
      </w:r>
      <w:r>
        <w:rPr>
          <w:rFonts w:hint="eastAsia" w:cs="仿宋_GB2312"/>
          <w:b/>
          <w:sz w:val="32"/>
          <w:szCs w:val="32"/>
          <w:shd w:val="clear" w:color="auto" w:fill="FFFFFF"/>
        </w:rPr>
        <w:t>年新余市市直学校合同制教师考试考核入编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right="640" w:firstLine="2409" w:firstLineChars="750"/>
        <w:rPr>
          <w:rFonts w:cs="Times New Roman"/>
          <w:b/>
          <w:sz w:val="32"/>
          <w:szCs w:val="32"/>
        </w:rPr>
      </w:pPr>
      <w:r>
        <w:rPr>
          <w:rFonts w:hint="eastAsia" w:cs="仿宋_GB2312"/>
          <w:b/>
          <w:sz w:val="32"/>
          <w:szCs w:val="32"/>
          <w:shd w:val="clear" w:color="auto" w:fill="FFFFFF"/>
        </w:rPr>
        <w:t>拟聘用人员名单</w:t>
      </w:r>
    </w:p>
    <w:tbl>
      <w:tblPr>
        <w:tblStyle w:val="7"/>
        <w:tblW w:w="9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045"/>
        <w:gridCol w:w="829"/>
        <w:gridCol w:w="1484"/>
        <w:gridCol w:w="1753"/>
        <w:gridCol w:w="1763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任教学段学科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聘用单位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朱虹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1981.09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市一中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施慧琳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1995.12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市一中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李星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1986.04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市一中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敖红玲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1995.04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市一中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何丰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1997.03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市三中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刘洋洋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1990.09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市四中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何邹爽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1994.07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市四中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廖雯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1994.12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市四中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饶曼文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1995.12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市四中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王黔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1994.10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新钢中学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晏琪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1988.12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市长青小学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付睿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1990.09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市暨阳学校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张根花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1996.03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市逸夫小学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赖丽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1994.04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市逸夫小学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熊梦真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1993.12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市逸夫小学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朱洁娅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1995.10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市西湖小学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廖玉美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1989.11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市西湖小学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何娇娇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1992.11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市五一路小学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付齐思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1988.01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市五一路小学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04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晏妮</w:t>
            </w:r>
          </w:p>
        </w:tc>
        <w:tc>
          <w:tcPr>
            <w:tcW w:w="8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1984.08</w:t>
            </w:r>
          </w:p>
        </w:tc>
        <w:tc>
          <w:tcPr>
            <w:tcW w:w="1753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76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市铁路小学</w:t>
            </w: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600" w:lineRule="exact"/>
        <w:ind w:right="640"/>
        <w:rPr>
          <w:rFonts w:ascii="仿宋_GB2312" w:hAnsi="黑体" w:eastAsia="仿宋_GB2312" w:cs="黑体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ind w:right="640"/>
        <w:rPr>
          <w:rFonts w:ascii="仿宋_GB2312" w:hAnsi="黑体" w:eastAsia="仿宋_GB2312" w:cs="黑体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ind w:right="640"/>
        <w:rPr>
          <w:rFonts w:ascii="仿宋_GB2312" w:hAnsi="黑体" w:eastAsia="仿宋_GB2312" w:cs="黑体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ind w:right="640"/>
        <w:rPr>
          <w:rFonts w:ascii="仿宋_GB2312" w:hAnsi="黑体" w:eastAsia="仿宋_GB2312" w:cs="黑体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ind w:right="640"/>
        <w:rPr>
          <w:rFonts w:ascii="仿宋_GB2312" w:hAnsi="黑体" w:eastAsia="仿宋_GB2312" w:cs="黑体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600" w:lineRule="exact"/>
        <w:ind w:right="640"/>
        <w:jc w:val="both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0A4"/>
    <w:rsid w:val="00071BBE"/>
    <w:rsid w:val="00234D6A"/>
    <w:rsid w:val="002842B3"/>
    <w:rsid w:val="003520A4"/>
    <w:rsid w:val="005F133B"/>
    <w:rsid w:val="006308B0"/>
    <w:rsid w:val="0066091A"/>
    <w:rsid w:val="006D0BBE"/>
    <w:rsid w:val="006D3FC1"/>
    <w:rsid w:val="0072001B"/>
    <w:rsid w:val="00724961"/>
    <w:rsid w:val="007513A1"/>
    <w:rsid w:val="0076179E"/>
    <w:rsid w:val="00763005"/>
    <w:rsid w:val="00823A7E"/>
    <w:rsid w:val="008922CB"/>
    <w:rsid w:val="008A5278"/>
    <w:rsid w:val="00936EBA"/>
    <w:rsid w:val="00A6675F"/>
    <w:rsid w:val="00B30DE1"/>
    <w:rsid w:val="00B94FB9"/>
    <w:rsid w:val="00BC6D0F"/>
    <w:rsid w:val="00BD680F"/>
    <w:rsid w:val="00C423F1"/>
    <w:rsid w:val="00C70ED5"/>
    <w:rsid w:val="00DA6D57"/>
    <w:rsid w:val="00DD6BA3"/>
    <w:rsid w:val="00E402CB"/>
    <w:rsid w:val="00EB7EAF"/>
    <w:rsid w:val="00F8235F"/>
    <w:rsid w:val="00FB149D"/>
    <w:rsid w:val="00FF2C3F"/>
    <w:rsid w:val="57C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Heading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Header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8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171</Words>
  <Characters>980</Characters>
  <Lines>0</Lines>
  <Paragraphs>0</Paragraphs>
  <TotalTime>54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2020-12-10T00:48:00Z</dcterms:created>
  <dc:creator>微软用户</dc:creator>
  <cp:lastModifiedBy>Administrator</cp:lastModifiedBy>
  <dcterms:modified xsi:type="dcterms:W3CDTF">2020-12-11T09:19:01Z</dcterms:modified>
  <dc:title>新余市教育局关于拟聘用朱虹等21位合同制教师到市直学校任教的函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