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39770" cy="3559810"/>
            <wp:effectExtent l="0" t="0" r="17780" b="2540"/>
            <wp:docPr id="4" name="图片 4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542030"/>
            <wp:effectExtent l="0" t="0" r="5080" b="1270"/>
            <wp:docPr id="3" name="图片 3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395720"/>
            <wp:effectExtent l="0" t="0" r="2540" b="5080"/>
            <wp:docPr id="2" name="图片 2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961255"/>
            <wp:effectExtent l="0" t="0" r="6350" b="10795"/>
            <wp:docPr id="1" name="图片 1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150E"/>
    <w:rsid w:val="6D535020"/>
    <w:rsid w:val="7F0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2018-08-24T07:29:00Z</dcterms:created>
  <dc:creator>刘军霞</dc:creator>
  <cp:lastModifiedBy>刘军霞</cp:lastModifiedBy>
  <dcterms:modified xsi:type="dcterms:W3CDTF">2018-08-24T08:05:15Z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