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新宋体"/>
          <w:sz w:val="28"/>
          <w:szCs w:val="28"/>
        </w:rPr>
      </w:pPr>
      <w:r>
        <w:rPr>
          <w:rFonts w:hint="eastAsia" w:ascii="仿宋_GB2312" w:hAnsi="新宋体"/>
          <w:sz w:val="28"/>
          <w:szCs w:val="28"/>
        </w:rPr>
        <w:t>附件</w:t>
      </w:r>
      <w:r>
        <w:rPr>
          <w:rFonts w:ascii="仿宋_GB2312" w:hAnsi="新宋体"/>
          <w:sz w:val="28"/>
          <w:szCs w:val="28"/>
        </w:rPr>
        <w:t xml:space="preserve">2 </w:t>
      </w:r>
    </w:p>
    <w:p>
      <w:pPr>
        <w:spacing w:line="240" w:lineRule="atLeast"/>
        <w:jc w:val="center"/>
        <w:rPr>
          <w:sz w:val="18"/>
          <w:szCs w:val="18"/>
        </w:rPr>
      </w:pPr>
      <w:bookmarkStart w:id="0" w:name="_GoBack"/>
      <w:r>
        <w:rPr>
          <w:rFonts w:ascii="方正小标宋简体" w:hAnsi="新宋体" w:eastAsia="方正小标宋简体"/>
          <w:sz w:val="36"/>
          <w:szCs w:val="36"/>
        </w:rPr>
        <w:t>2021</w:t>
      </w:r>
      <w:r>
        <w:rPr>
          <w:rFonts w:hint="eastAsia" w:ascii="方正小标宋简体" w:hAnsi="新宋体" w:eastAsia="方正小标宋简体"/>
          <w:sz w:val="36"/>
          <w:szCs w:val="36"/>
        </w:rPr>
        <w:t>年赴兰州公开招聘优秀教师报名表</w:t>
      </w:r>
    </w:p>
    <w:bookmarkEnd w:id="0"/>
    <w:tbl>
      <w:tblPr>
        <w:tblStyle w:val="5"/>
        <w:tblpPr w:leftFromText="180" w:rightFromText="180" w:vertAnchor="text" w:horzAnchor="margin" w:tblpXSpec="center" w:tblpY="114"/>
        <w:tblW w:w="95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97"/>
        <w:gridCol w:w="363"/>
        <w:gridCol w:w="364"/>
        <w:gridCol w:w="232"/>
        <w:gridCol w:w="132"/>
        <w:gridCol w:w="365"/>
        <w:gridCol w:w="88"/>
        <w:gridCol w:w="186"/>
        <w:gridCol w:w="90"/>
        <w:gridCol w:w="364"/>
        <w:gridCol w:w="340"/>
        <w:gridCol w:w="24"/>
        <w:gridCol w:w="365"/>
        <w:gridCol w:w="364"/>
        <w:gridCol w:w="364"/>
        <w:gridCol w:w="198"/>
        <w:gridCol w:w="167"/>
        <w:gridCol w:w="364"/>
        <w:gridCol w:w="296"/>
        <w:gridCol w:w="68"/>
        <w:gridCol w:w="364"/>
        <w:gridCol w:w="348"/>
        <w:gridCol w:w="17"/>
        <w:gridCol w:w="364"/>
        <w:gridCol w:w="144"/>
        <w:gridCol w:w="220"/>
        <w:gridCol w:w="369"/>
        <w:gridCol w:w="1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名</w:t>
            </w:r>
          </w:p>
        </w:tc>
        <w:tc>
          <w:tcPr>
            <w:tcW w:w="1730" w:type="dxa"/>
            <w:gridSpan w:val="7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315" w:type="dxa"/>
            <w:gridSpan w:val="5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82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894" w:type="dxa"/>
            <w:gridSpan w:val="8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生源地</w:t>
            </w:r>
          </w:p>
        </w:tc>
        <w:tc>
          <w:tcPr>
            <w:tcW w:w="1730" w:type="dxa"/>
            <w:gridSpan w:val="7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131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1894" w:type="dxa"/>
            <w:gridSpan w:val="8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现户籍地</w:t>
            </w:r>
          </w:p>
        </w:tc>
        <w:tc>
          <w:tcPr>
            <w:tcW w:w="3839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婚姻状况</w:t>
            </w:r>
          </w:p>
        </w:tc>
        <w:tc>
          <w:tcPr>
            <w:tcW w:w="1894" w:type="dxa"/>
            <w:gridSpan w:val="8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63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3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9" w:type="dxa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29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（学位）</w:t>
            </w:r>
          </w:p>
        </w:tc>
        <w:tc>
          <w:tcPr>
            <w:tcW w:w="2524" w:type="dxa"/>
            <w:gridSpan w:val="10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全日制普通高校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本科</w:t>
            </w:r>
          </w:p>
        </w:tc>
        <w:tc>
          <w:tcPr>
            <w:tcW w:w="131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</w:trPr>
        <w:tc>
          <w:tcPr>
            <w:tcW w:w="129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 w:val="continue"/>
            <w:vAlign w:val="center"/>
          </w:tcPr>
          <w:p>
            <w:pPr>
              <w:pStyle w:val="13"/>
              <w:spacing w:line="240" w:lineRule="atLeast"/>
            </w:pPr>
          </w:p>
        </w:tc>
        <w:tc>
          <w:tcPr>
            <w:tcW w:w="131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专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9" w:hRule="atLeast"/>
        </w:trPr>
        <w:tc>
          <w:tcPr>
            <w:tcW w:w="129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全日制普通高校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硕士研究生</w:t>
            </w:r>
          </w:p>
        </w:tc>
        <w:tc>
          <w:tcPr>
            <w:tcW w:w="131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3" w:hRule="atLeast"/>
        </w:trPr>
        <w:tc>
          <w:tcPr>
            <w:tcW w:w="129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 w:val="continue"/>
            <w:vAlign w:val="center"/>
          </w:tcPr>
          <w:p>
            <w:pPr>
              <w:pStyle w:val="13"/>
              <w:spacing w:line="240" w:lineRule="atLeast"/>
            </w:pPr>
          </w:p>
        </w:tc>
        <w:tc>
          <w:tcPr>
            <w:tcW w:w="131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专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</w:trPr>
        <w:tc>
          <w:tcPr>
            <w:tcW w:w="284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教师资格种类及任教学科</w:t>
            </w:r>
          </w:p>
        </w:tc>
        <w:tc>
          <w:tcPr>
            <w:tcW w:w="6666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</w:trPr>
        <w:tc>
          <w:tcPr>
            <w:tcW w:w="22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普通话等级</w:t>
            </w:r>
          </w:p>
        </w:tc>
        <w:tc>
          <w:tcPr>
            <w:tcW w:w="288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3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是否练过法轮功</w:t>
            </w:r>
          </w:p>
        </w:tc>
        <w:tc>
          <w:tcPr>
            <w:tcW w:w="22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手机号码</w:t>
            </w:r>
          </w:p>
        </w:tc>
        <w:tc>
          <w:tcPr>
            <w:tcW w:w="3839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备用联系号码</w:t>
            </w:r>
          </w:p>
        </w:tc>
        <w:tc>
          <w:tcPr>
            <w:tcW w:w="2764" w:type="dxa"/>
            <w:gridSpan w:val="6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报考岗位</w:t>
            </w:r>
          </w:p>
        </w:tc>
        <w:tc>
          <w:tcPr>
            <w:tcW w:w="8210" w:type="dxa"/>
            <w:gridSpan w:val="27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1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诚信承诺</w:t>
            </w:r>
          </w:p>
        </w:tc>
        <w:tc>
          <w:tcPr>
            <w:tcW w:w="8210" w:type="dxa"/>
            <w:gridSpan w:val="27"/>
          </w:tcPr>
          <w:p>
            <w:pPr>
              <w:spacing w:beforeLines="50" w:line="240" w:lineRule="atLeast"/>
              <w:ind w:firstLine="480" w:firstLineChars="200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spacing w:line="240" w:lineRule="atLeast"/>
              <w:ind w:firstLine="4080" w:firstLineChars="1700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应聘人签字：</w:t>
            </w:r>
          </w:p>
          <w:p>
            <w:pPr>
              <w:spacing w:line="240" w:lineRule="atLeast"/>
              <w:ind w:firstLine="1200" w:firstLineChars="500"/>
              <w:jc w:val="righ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　年</w:t>
            </w:r>
            <w:r>
              <w:rPr>
                <w:rFonts w:ascii="宋体" w:hAnsi="宋体" w:eastAsia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4"/>
              </w:rPr>
              <w:t>月</w:t>
            </w:r>
            <w:r>
              <w:rPr>
                <w:rFonts w:ascii="宋体" w:hAnsi="宋体" w:eastAsia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7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意见</w:t>
            </w:r>
          </w:p>
        </w:tc>
        <w:tc>
          <w:tcPr>
            <w:tcW w:w="8210" w:type="dxa"/>
            <w:gridSpan w:val="27"/>
          </w:tcPr>
          <w:p>
            <w:pPr>
              <w:spacing w:line="240" w:lineRule="atLeast"/>
              <w:jc w:val="left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符合</w:t>
            </w:r>
            <w:r>
              <w:rPr>
                <w:rFonts w:ascii="宋体" w:hAnsi="宋体" w:eastAsia="宋体"/>
                <w:bCs/>
                <w:sz w:val="24"/>
                <w:u w:val="single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/>
                <w:bCs/>
                <w:sz w:val="24"/>
              </w:rPr>
              <w:t>报考条件。</w:t>
            </w:r>
          </w:p>
          <w:p>
            <w:pPr>
              <w:wordWrap w:val="0"/>
              <w:spacing w:line="240" w:lineRule="atLeast"/>
              <w:ind w:firstLine="480" w:firstLineChars="200"/>
              <w:jc w:val="righ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审查人签字</w:t>
            </w:r>
            <w:r>
              <w:rPr>
                <w:rFonts w:ascii="宋体" w:hAnsi="宋体" w:eastAsia="宋体"/>
                <w:bCs/>
                <w:sz w:val="24"/>
              </w:rPr>
              <w:t xml:space="preserve">:         </w:t>
            </w:r>
          </w:p>
          <w:p>
            <w:pPr>
              <w:spacing w:line="240" w:lineRule="atLeast"/>
              <w:jc w:val="righ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年</w:t>
            </w:r>
            <w:r>
              <w:rPr>
                <w:rFonts w:ascii="宋体" w:hAnsi="宋体" w:eastAsia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4"/>
              </w:rPr>
              <w:t>月</w:t>
            </w:r>
            <w:r>
              <w:rPr>
                <w:rFonts w:ascii="宋体" w:hAnsi="宋体" w:eastAsia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7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复审意见</w:t>
            </w:r>
          </w:p>
        </w:tc>
        <w:tc>
          <w:tcPr>
            <w:tcW w:w="8210" w:type="dxa"/>
            <w:gridSpan w:val="27"/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/>
                <w:bCs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符合</w:t>
            </w:r>
            <w:r>
              <w:rPr>
                <w:rFonts w:ascii="宋体" w:hAnsi="宋体" w:eastAsia="宋体"/>
                <w:bCs/>
                <w:sz w:val="24"/>
                <w:u w:val="single"/>
              </w:rPr>
              <w:t xml:space="preserve">                                               </w:t>
            </w:r>
            <w:r>
              <w:rPr>
                <w:rFonts w:hint="eastAsia" w:ascii="宋体" w:hAnsi="宋体" w:eastAsia="宋体"/>
                <w:bCs/>
                <w:sz w:val="24"/>
              </w:rPr>
              <w:t>报考条件。</w:t>
            </w:r>
          </w:p>
          <w:p>
            <w:pPr>
              <w:wordWrap w:val="0"/>
              <w:spacing w:line="240" w:lineRule="atLeast"/>
              <w:ind w:firstLine="480" w:firstLineChars="200"/>
              <w:jc w:val="righ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审查人签字</w:t>
            </w:r>
            <w:r>
              <w:rPr>
                <w:rFonts w:ascii="宋体" w:hAnsi="宋体" w:eastAsia="宋体"/>
                <w:bCs/>
                <w:sz w:val="24"/>
              </w:rPr>
              <w:t xml:space="preserve">:        </w:t>
            </w:r>
          </w:p>
          <w:p>
            <w:pPr>
              <w:spacing w:line="240" w:lineRule="atLeast"/>
              <w:jc w:val="right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　年</w:t>
            </w:r>
            <w:r>
              <w:rPr>
                <w:rFonts w:ascii="宋体" w:hAnsi="宋体" w:eastAsia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4"/>
              </w:rPr>
              <w:t>月</w:t>
            </w:r>
            <w:r>
              <w:rPr>
                <w:rFonts w:ascii="宋体" w:hAnsi="宋体" w:eastAsia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考核结果</w:t>
            </w:r>
          </w:p>
        </w:tc>
        <w:tc>
          <w:tcPr>
            <w:tcW w:w="8210" w:type="dxa"/>
            <w:gridSpan w:val="27"/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2" w:hRule="atLeast"/>
        </w:trPr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备注</w:t>
            </w:r>
          </w:p>
        </w:tc>
        <w:tc>
          <w:tcPr>
            <w:tcW w:w="8210" w:type="dxa"/>
            <w:gridSpan w:val="27"/>
          </w:tcPr>
          <w:p>
            <w:pPr>
              <w:spacing w:line="240" w:lineRule="atLeast"/>
              <w:jc w:val="left"/>
              <w:rPr>
                <w:rFonts w:ascii="宋体" w:hAnsi="宋体" w:eastAsia="宋体"/>
                <w:bCs/>
                <w:sz w:val="24"/>
              </w:rPr>
            </w:pPr>
          </w:p>
        </w:tc>
      </w:tr>
    </w:tbl>
    <w:p>
      <w:pPr>
        <w:spacing w:line="100" w:lineRule="exact"/>
        <w:jc w:val="center"/>
        <w:rPr>
          <w:rFonts w:ascii="小标宋" w:eastAsia="小标宋"/>
        </w:rPr>
      </w:pPr>
    </w:p>
    <w:p>
      <w:pPr>
        <w:spacing w:line="100" w:lineRule="exact"/>
        <w:jc w:val="center"/>
        <w:rPr>
          <w:rFonts w:ascii="小标宋" w:eastAsia="小标宋"/>
        </w:rPr>
      </w:pPr>
    </w:p>
    <w:p>
      <w:pPr>
        <w:spacing w:line="100" w:lineRule="exact"/>
        <w:jc w:val="center"/>
        <w:rPr>
          <w:rFonts w:ascii="小标宋" w:eastAsia="小标宋"/>
        </w:rPr>
      </w:pPr>
    </w:p>
    <w:p>
      <w:pPr>
        <w:spacing w:line="100" w:lineRule="exact"/>
        <w:jc w:val="center"/>
        <w:rPr>
          <w:rFonts w:ascii="小标宋" w:eastAsia="小标宋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sectPr>
      <w:footerReference r:id="rId3" w:type="default"/>
      <w:footerReference r:id="rId4" w:type="even"/>
      <w:pgSz w:w="11906" w:h="16838"/>
      <w:pgMar w:top="779" w:right="1474" w:bottom="1134" w:left="1588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6F"/>
    <w:rsid w:val="00005B16"/>
    <w:rsid w:val="00011E80"/>
    <w:rsid w:val="000152CF"/>
    <w:rsid w:val="00027CE6"/>
    <w:rsid w:val="00031239"/>
    <w:rsid w:val="0003307E"/>
    <w:rsid w:val="000412BF"/>
    <w:rsid w:val="0005157E"/>
    <w:rsid w:val="00051D1A"/>
    <w:rsid w:val="00052A9E"/>
    <w:rsid w:val="00054566"/>
    <w:rsid w:val="00057F80"/>
    <w:rsid w:val="00062D30"/>
    <w:rsid w:val="000634D7"/>
    <w:rsid w:val="00065C66"/>
    <w:rsid w:val="00077B4D"/>
    <w:rsid w:val="00082337"/>
    <w:rsid w:val="000875F5"/>
    <w:rsid w:val="00087DD1"/>
    <w:rsid w:val="000924FB"/>
    <w:rsid w:val="00093200"/>
    <w:rsid w:val="000A0F4C"/>
    <w:rsid w:val="000A1419"/>
    <w:rsid w:val="000A1B3F"/>
    <w:rsid w:val="000B2F3D"/>
    <w:rsid w:val="000B7E15"/>
    <w:rsid w:val="000D427A"/>
    <w:rsid w:val="000E20E1"/>
    <w:rsid w:val="000E4381"/>
    <w:rsid w:val="000F387E"/>
    <w:rsid w:val="000F63AD"/>
    <w:rsid w:val="0011350C"/>
    <w:rsid w:val="00114EA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65BB7"/>
    <w:rsid w:val="00166BC5"/>
    <w:rsid w:val="0017360B"/>
    <w:rsid w:val="00174131"/>
    <w:rsid w:val="00183405"/>
    <w:rsid w:val="00191C22"/>
    <w:rsid w:val="001A14DC"/>
    <w:rsid w:val="001A2B43"/>
    <w:rsid w:val="001A5602"/>
    <w:rsid w:val="001A73FC"/>
    <w:rsid w:val="001A7BD9"/>
    <w:rsid w:val="001C4720"/>
    <w:rsid w:val="001D7E63"/>
    <w:rsid w:val="001E1DE4"/>
    <w:rsid w:val="001E72E6"/>
    <w:rsid w:val="001F0077"/>
    <w:rsid w:val="00201BE3"/>
    <w:rsid w:val="00204827"/>
    <w:rsid w:val="00204C0E"/>
    <w:rsid w:val="00206D5A"/>
    <w:rsid w:val="00206F3B"/>
    <w:rsid w:val="0020707C"/>
    <w:rsid w:val="00207555"/>
    <w:rsid w:val="0021100A"/>
    <w:rsid w:val="002137D9"/>
    <w:rsid w:val="002138A4"/>
    <w:rsid w:val="00235E83"/>
    <w:rsid w:val="00237F40"/>
    <w:rsid w:val="00244E02"/>
    <w:rsid w:val="00253DDA"/>
    <w:rsid w:val="00254303"/>
    <w:rsid w:val="00257D24"/>
    <w:rsid w:val="00266737"/>
    <w:rsid w:val="00273004"/>
    <w:rsid w:val="002A0829"/>
    <w:rsid w:val="002A2E67"/>
    <w:rsid w:val="002A3529"/>
    <w:rsid w:val="002A3B30"/>
    <w:rsid w:val="002A755A"/>
    <w:rsid w:val="002B4C7A"/>
    <w:rsid w:val="002C619B"/>
    <w:rsid w:val="002C765A"/>
    <w:rsid w:val="002C7F80"/>
    <w:rsid w:val="002D7E46"/>
    <w:rsid w:val="00316CD2"/>
    <w:rsid w:val="00340277"/>
    <w:rsid w:val="00341516"/>
    <w:rsid w:val="003428CB"/>
    <w:rsid w:val="00346F39"/>
    <w:rsid w:val="00347388"/>
    <w:rsid w:val="00352D32"/>
    <w:rsid w:val="0035722A"/>
    <w:rsid w:val="00365983"/>
    <w:rsid w:val="00365B37"/>
    <w:rsid w:val="00370865"/>
    <w:rsid w:val="00375C12"/>
    <w:rsid w:val="003775B8"/>
    <w:rsid w:val="00383E7A"/>
    <w:rsid w:val="003840F0"/>
    <w:rsid w:val="00393218"/>
    <w:rsid w:val="003935EF"/>
    <w:rsid w:val="00394A5D"/>
    <w:rsid w:val="0039651B"/>
    <w:rsid w:val="003A101B"/>
    <w:rsid w:val="003A1C99"/>
    <w:rsid w:val="003A7E7B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0775D"/>
    <w:rsid w:val="004102D6"/>
    <w:rsid w:val="0041260B"/>
    <w:rsid w:val="004157FE"/>
    <w:rsid w:val="0042014B"/>
    <w:rsid w:val="0042376B"/>
    <w:rsid w:val="00425C46"/>
    <w:rsid w:val="00426A99"/>
    <w:rsid w:val="00426C42"/>
    <w:rsid w:val="00430280"/>
    <w:rsid w:val="00436DC6"/>
    <w:rsid w:val="0044416D"/>
    <w:rsid w:val="0045015D"/>
    <w:rsid w:val="00450F7E"/>
    <w:rsid w:val="004552FF"/>
    <w:rsid w:val="004573CF"/>
    <w:rsid w:val="00463C5B"/>
    <w:rsid w:val="00464F50"/>
    <w:rsid w:val="00471674"/>
    <w:rsid w:val="00475C1E"/>
    <w:rsid w:val="00476047"/>
    <w:rsid w:val="00476C79"/>
    <w:rsid w:val="004820FF"/>
    <w:rsid w:val="0048539F"/>
    <w:rsid w:val="00485A5D"/>
    <w:rsid w:val="00486C8F"/>
    <w:rsid w:val="00490B4B"/>
    <w:rsid w:val="00492920"/>
    <w:rsid w:val="00493BF4"/>
    <w:rsid w:val="00495144"/>
    <w:rsid w:val="004A0AEC"/>
    <w:rsid w:val="004A2817"/>
    <w:rsid w:val="004A4B0E"/>
    <w:rsid w:val="004B5070"/>
    <w:rsid w:val="004C02CA"/>
    <w:rsid w:val="004C2C3E"/>
    <w:rsid w:val="004D1A25"/>
    <w:rsid w:val="004D625E"/>
    <w:rsid w:val="004E4EE6"/>
    <w:rsid w:val="004F42AB"/>
    <w:rsid w:val="004F7F06"/>
    <w:rsid w:val="00501DFA"/>
    <w:rsid w:val="0050373B"/>
    <w:rsid w:val="00513DA4"/>
    <w:rsid w:val="00536311"/>
    <w:rsid w:val="005401F2"/>
    <w:rsid w:val="005412D2"/>
    <w:rsid w:val="005475B9"/>
    <w:rsid w:val="00562B64"/>
    <w:rsid w:val="005810C0"/>
    <w:rsid w:val="00583E03"/>
    <w:rsid w:val="00584765"/>
    <w:rsid w:val="00584A59"/>
    <w:rsid w:val="00585BB9"/>
    <w:rsid w:val="00586650"/>
    <w:rsid w:val="0058699A"/>
    <w:rsid w:val="00591B2D"/>
    <w:rsid w:val="00592D86"/>
    <w:rsid w:val="005944C6"/>
    <w:rsid w:val="00597AA0"/>
    <w:rsid w:val="005A3AB5"/>
    <w:rsid w:val="005B3DB9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5F49BA"/>
    <w:rsid w:val="00600E34"/>
    <w:rsid w:val="00600F93"/>
    <w:rsid w:val="00601AFE"/>
    <w:rsid w:val="0061143C"/>
    <w:rsid w:val="0061323E"/>
    <w:rsid w:val="00613CA6"/>
    <w:rsid w:val="0061401F"/>
    <w:rsid w:val="0061575D"/>
    <w:rsid w:val="00620475"/>
    <w:rsid w:val="00632D20"/>
    <w:rsid w:val="006358E2"/>
    <w:rsid w:val="0064052E"/>
    <w:rsid w:val="006507C5"/>
    <w:rsid w:val="006521E9"/>
    <w:rsid w:val="00660BCC"/>
    <w:rsid w:val="00660C3F"/>
    <w:rsid w:val="006621AF"/>
    <w:rsid w:val="00671EF5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0873"/>
    <w:rsid w:val="006D129E"/>
    <w:rsid w:val="006D32F6"/>
    <w:rsid w:val="006F77A5"/>
    <w:rsid w:val="00703644"/>
    <w:rsid w:val="00706106"/>
    <w:rsid w:val="00707AC5"/>
    <w:rsid w:val="007115A1"/>
    <w:rsid w:val="00713F60"/>
    <w:rsid w:val="00733586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175"/>
    <w:rsid w:val="007C05DE"/>
    <w:rsid w:val="007C31A0"/>
    <w:rsid w:val="007C676A"/>
    <w:rsid w:val="007E26C4"/>
    <w:rsid w:val="007E42B2"/>
    <w:rsid w:val="007E4FB6"/>
    <w:rsid w:val="007F51F8"/>
    <w:rsid w:val="007F6949"/>
    <w:rsid w:val="007F6B35"/>
    <w:rsid w:val="0080050E"/>
    <w:rsid w:val="00820B1B"/>
    <w:rsid w:val="00822A67"/>
    <w:rsid w:val="0082365A"/>
    <w:rsid w:val="00835325"/>
    <w:rsid w:val="008371C2"/>
    <w:rsid w:val="008433CF"/>
    <w:rsid w:val="00844EA1"/>
    <w:rsid w:val="008470BA"/>
    <w:rsid w:val="008545F8"/>
    <w:rsid w:val="008611DF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91943"/>
    <w:rsid w:val="008975C4"/>
    <w:rsid w:val="008A2DCA"/>
    <w:rsid w:val="008B2DC0"/>
    <w:rsid w:val="008C18B1"/>
    <w:rsid w:val="008C227F"/>
    <w:rsid w:val="008C2E6E"/>
    <w:rsid w:val="008D03A7"/>
    <w:rsid w:val="008D1E26"/>
    <w:rsid w:val="008D24BA"/>
    <w:rsid w:val="008E5C8A"/>
    <w:rsid w:val="008E6F85"/>
    <w:rsid w:val="00901BF9"/>
    <w:rsid w:val="0090665D"/>
    <w:rsid w:val="00907927"/>
    <w:rsid w:val="0092099A"/>
    <w:rsid w:val="00920A1E"/>
    <w:rsid w:val="00927E4B"/>
    <w:rsid w:val="00930930"/>
    <w:rsid w:val="009331B9"/>
    <w:rsid w:val="00936DCB"/>
    <w:rsid w:val="00941EA6"/>
    <w:rsid w:val="0095394A"/>
    <w:rsid w:val="00954F73"/>
    <w:rsid w:val="00955998"/>
    <w:rsid w:val="0095749A"/>
    <w:rsid w:val="009641B0"/>
    <w:rsid w:val="009653EC"/>
    <w:rsid w:val="00966DB3"/>
    <w:rsid w:val="00970B99"/>
    <w:rsid w:val="0097110C"/>
    <w:rsid w:val="009713DE"/>
    <w:rsid w:val="00975EFB"/>
    <w:rsid w:val="00976FB5"/>
    <w:rsid w:val="00977A4A"/>
    <w:rsid w:val="00981998"/>
    <w:rsid w:val="0098510E"/>
    <w:rsid w:val="00990325"/>
    <w:rsid w:val="00993419"/>
    <w:rsid w:val="00997278"/>
    <w:rsid w:val="009A1925"/>
    <w:rsid w:val="009A2AF7"/>
    <w:rsid w:val="009A3B8C"/>
    <w:rsid w:val="009B022E"/>
    <w:rsid w:val="009C5E9D"/>
    <w:rsid w:val="009D706C"/>
    <w:rsid w:val="009E12F0"/>
    <w:rsid w:val="009E5000"/>
    <w:rsid w:val="009F080B"/>
    <w:rsid w:val="009F42A9"/>
    <w:rsid w:val="00A0590A"/>
    <w:rsid w:val="00A10079"/>
    <w:rsid w:val="00A17070"/>
    <w:rsid w:val="00A20277"/>
    <w:rsid w:val="00A20FF9"/>
    <w:rsid w:val="00A23494"/>
    <w:rsid w:val="00A2781F"/>
    <w:rsid w:val="00A3236A"/>
    <w:rsid w:val="00A470D4"/>
    <w:rsid w:val="00A61455"/>
    <w:rsid w:val="00A61FD1"/>
    <w:rsid w:val="00A72136"/>
    <w:rsid w:val="00A77571"/>
    <w:rsid w:val="00A77DC9"/>
    <w:rsid w:val="00A8410F"/>
    <w:rsid w:val="00A858E6"/>
    <w:rsid w:val="00AA45BB"/>
    <w:rsid w:val="00AA4C58"/>
    <w:rsid w:val="00AA5184"/>
    <w:rsid w:val="00AB647B"/>
    <w:rsid w:val="00AB7F0D"/>
    <w:rsid w:val="00AC0611"/>
    <w:rsid w:val="00AD05D6"/>
    <w:rsid w:val="00AD09A2"/>
    <w:rsid w:val="00AD2988"/>
    <w:rsid w:val="00AE4FA4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7D1F"/>
    <w:rsid w:val="00B32997"/>
    <w:rsid w:val="00B375E3"/>
    <w:rsid w:val="00B42B36"/>
    <w:rsid w:val="00B46ED5"/>
    <w:rsid w:val="00B53B9F"/>
    <w:rsid w:val="00B53EBF"/>
    <w:rsid w:val="00B635BA"/>
    <w:rsid w:val="00B637B4"/>
    <w:rsid w:val="00B73351"/>
    <w:rsid w:val="00B74676"/>
    <w:rsid w:val="00B9000E"/>
    <w:rsid w:val="00BA34EA"/>
    <w:rsid w:val="00BA698B"/>
    <w:rsid w:val="00BA7C4F"/>
    <w:rsid w:val="00BB3F1C"/>
    <w:rsid w:val="00BB5379"/>
    <w:rsid w:val="00BB7567"/>
    <w:rsid w:val="00BC7FB8"/>
    <w:rsid w:val="00BD229D"/>
    <w:rsid w:val="00BD7EC6"/>
    <w:rsid w:val="00BE136F"/>
    <w:rsid w:val="00BE14A4"/>
    <w:rsid w:val="00BE3359"/>
    <w:rsid w:val="00BE4762"/>
    <w:rsid w:val="00BE68C3"/>
    <w:rsid w:val="00BE6B34"/>
    <w:rsid w:val="00C023CA"/>
    <w:rsid w:val="00C072D9"/>
    <w:rsid w:val="00C07F24"/>
    <w:rsid w:val="00C1020F"/>
    <w:rsid w:val="00C10DCB"/>
    <w:rsid w:val="00C11EB9"/>
    <w:rsid w:val="00C165F8"/>
    <w:rsid w:val="00C17273"/>
    <w:rsid w:val="00C17402"/>
    <w:rsid w:val="00C21F13"/>
    <w:rsid w:val="00C273F7"/>
    <w:rsid w:val="00C31B32"/>
    <w:rsid w:val="00C347AA"/>
    <w:rsid w:val="00C43B6C"/>
    <w:rsid w:val="00C465FC"/>
    <w:rsid w:val="00C509E4"/>
    <w:rsid w:val="00C531FA"/>
    <w:rsid w:val="00C6772E"/>
    <w:rsid w:val="00C702A7"/>
    <w:rsid w:val="00C71662"/>
    <w:rsid w:val="00C716C0"/>
    <w:rsid w:val="00C76486"/>
    <w:rsid w:val="00C769E2"/>
    <w:rsid w:val="00C93611"/>
    <w:rsid w:val="00C945FC"/>
    <w:rsid w:val="00CA5C5C"/>
    <w:rsid w:val="00CC5D41"/>
    <w:rsid w:val="00CD6C9B"/>
    <w:rsid w:val="00CE30F4"/>
    <w:rsid w:val="00CE3699"/>
    <w:rsid w:val="00CF0F61"/>
    <w:rsid w:val="00CF1D42"/>
    <w:rsid w:val="00CF6387"/>
    <w:rsid w:val="00CF682D"/>
    <w:rsid w:val="00D051F7"/>
    <w:rsid w:val="00D05FBE"/>
    <w:rsid w:val="00D121F4"/>
    <w:rsid w:val="00D140BA"/>
    <w:rsid w:val="00D15442"/>
    <w:rsid w:val="00D160F1"/>
    <w:rsid w:val="00D26FDE"/>
    <w:rsid w:val="00D27A58"/>
    <w:rsid w:val="00D30119"/>
    <w:rsid w:val="00D34E03"/>
    <w:rsid w:val="00D34FD9"/>
    <w:rsid w:val="00D441A1"/>
    <w:rsid w:val="00D44CAE"/>
    <w:rsid w:val="00D50C7B"/>
    <w:rsid w:val="00D566B2"/>
    <w:rsid w:val="00D77574"/>
    <w:rsid w:val="00D86008"/>
    <w:rsid w:val="00D86029"/>
    <w:rsid w:val="00D944BA"/>
    <w:rsid w:val="00D972B2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1168E"/>
    <w:rsid w:val="00E13269"/>
    <w:rsid w:val="00E229E1"/>
    <w:rsid w:val="00E34468"/>
    <w:rsid w:val="00E54B4B"/>
    <w:rsid w:val="00E57607"/>
    <w:rsid w:val="00E613E3"/>
    <w:rsid w:val="00E61F7F"/>
    <w:rsid w:val="00E660F5"/>
    <w:rsid w:val="00E7046B"/>
    <w:rsid w:val="00E77485"/>
    <w:rsid w:val="00E8135A"/>
    <w:rsid w:val="00E83AAB"/>
    <w:rsid w:val="00E90571"/>
    <w:rsid w:val="00E966D2"/>
    <w:rsid w:val="00ED0421"/>
    <w:rsid w:val="00EE47A8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623D0941"/>
    <w:rsid w:val="7A125DBB"/>
    <w:rsid w:val="7AA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semiHidden/>
    <w:uiPriority w:val="99"/>
    <w:rPr>
      <w:rFonts w:cs="Times New Roman"/>
      <w:color w:val="0000FF"/>
      <w:u w:val="single"/>
    </w:rPr>
  </w:style>
  <w:style w:type="character" w:customStyle="1" w:styleId="10">
    <w:name w:val="Balloon Text Char"/>
    <w:basedOn w:val="7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76</Words>
  <Characters>435</Characters>
  <Lines>0</Lines>
  <Paragraphs>0</Paragraphs>
  <TotalTime>36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2017-11-11T03:03:00Z</dcterms:created>
  <dc:creator>Administrator</dc:creator>
  <cp:lastModifiedBy>spunky</cp:lastModifiedBy>
  <cp:lastPrinted>2017-11-11T02:53:00Z</cp:lastPrinted>
  <dcterms:modified xsi:type="dcterms:W3CDTF">2021-04-01T08:43:07Z</dcterms:modified>
  <dc:title>永嘉县人力资源和社会保障局  永嘉县教育局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