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0" w:rsidRPr="00D5397B" w:rsidRDefault="000D1630">
      <w:pPr>
        <w:jc w:val="left"/>
        <w:rPr>
          <w:rFonts w:ascii="方正仿宋_GBK" w:eastAsia="方正仿宋_GBK" w:hAnsi="微软雅黑" w:cs="宋体"/>
          <w:kern w:val="0"/>
          <w:sz w:val="32"/>
          <w:szCs w:val="32"/>
        </w:rPr>
      </w:pPr>
      <w:r w:rsidRPr="00D5397B">
        <w:rPr>
          <w:rFonts w:ascii="方正仿宋_GBK" w:eastAsia="方正仿宋_GBK" w:hAnsi="微软雅黑" w:cs="宋体" w:hint="eastAsia"/>
          <w:kern w:val="0"/>
          <w:sz w:val="32"/>
          <w:szCs w:val="32"/>
        </w:rPr>
        <w:t>附件</w:t>
      </w:r>
      <w:r w:rsidRPr="00D5397B">
        <w:rPr>
          <w:rFonts w:ascii="方正仿宋_GBK" w:eastAsia="方正仿宋_GBK" w:hAnsi="微软雅黑" w:cs="宋体"/>
          <w:kern w:val="0"/>
          <w:sz w:val="32"/>
          <w:szCs w:val="32"/>
        </w:rPr>
        <w:t>1</w:t>
      </w:r>
    </w:p>
    <w:p w:rsidR="000D1630" w:rsidRPr="00D5397B" w:rsidRDefault="000D1630">
      <w:pPr>
        <w:spacing w:line="48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bookmarkStart w:id="0" w:name="_GoBack"/>
      <w:r w:rsidRPr="00D5397B">
        <w:rPr>
          <w:rFonts w:ascii="方正小标宋_GBK" w:eastAsia="方正小标宋_GBK" w:hint="eastAsia"/>
          <w:kern w:val="0"/>
          <w:sz w:val="36"/>
          <w:szCs w:val="36"/>
        </w:rPr>
        <w:t>安徽省</w:t>
      </w:r>
      <w:r w:rsidRPr="00D5397B">
        <w:rPr>
          <w:rFonts w:ascii="方正小标宋_GBK" w:eastAsia="方正小标宋_GBK"/>
          <w:kern w:val="0"/>
          <w:sz w:val="36"/>
          <w:szCs w:val="36"/>
        </w:rPr>
        <w:t>2020</w:t>
      </w:r>
      <w:r w:rsidRPr="00D5397B">
        <w:rPr>
          <w:rFonts w:ascii="方正小标宋_GBK" w:eastAsia="方正小标宋_GBK" w:hint="eastAsia"/>
          <w:kern w:val="0"/>
          <w:sz w:val="36"/>
          <w:szCs w:val="36"/>
        </w:rPr>
        <w:t>年下半年中小学教师资格考试</w:t>
      </w:r>
    </w:p>
    <w:p w:rsidR="000D1630" w:rsidRPr="00D5397B" w:rsidRDefault="000D1630" w:rsidP="00DB690A">
      <w:pPr>
        <w:tabs>
          <w:tab w:val="center" w:pos="4153"/>
        </w:tabs>
        <w:spacing w:afterLines="50" w:line="48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D5397B">
        <w:rPr>
          <w:rFonts w:ascii="方正小标宋_GBK" w:eastAsia="方正小标宋_GBK" w:hint="eastAsia"/>
          <w:kern w:val="0"/>
          <w:sz w:val="36"/>
          <w:szCs w:val="36"/>
        </w:rPr>
        <w:t>面试报名网上审核各市联系方式</w:t>
      </w:r>
      <w:bookmarkEnd w:id="0"/>
    </w:p>
    <w:p w:rsidR="000D1630" w:rsidRDefault="000D1630" w:rsidP="00DB690A">
      <w:pPr>
        <w:tabs>
          <w:tab w:val="center" w:pos="4153"/>
        </w:tabs>
        <w:spacing w:afterLines="50"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</w:p>
    <w:tbl>
      <w:tblPr>
        <w:tblW w:w="10440" w:type="dxa"/>
        <w:jc w:val="center"/>
        <w:tblLayout w:type="fixed"/>
        <w:tblLook w:val="00A0"/>
      </w:tblPr>
      <w:tblGrid>
        <w:gridCol w:w="982"/>
        <w:gridCol w:w="5064"/>
        <w:gridCol w:w="1542"/>
        <w:gridCol w:w="2852"/>
      </w:tblGrid>
      <w:tr w:rsidR="000D1630">
        <w:trPr>
          <w:trHeight w:val="68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考区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exact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 w:rsidP="00DB690A">
            <w:pPr>
              <w:widowControl/>
              <w:spacing w:beforeLines="20"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考区发布（转发）公告</w:t>
            </w:r>
          </w:p>
          <w:p w:rsidR="000D1630" w:rsidRDefault="000D1630" w:rsidP="00DB690A">
            <w:pPr>
              <w:widowControl/>
              <w:spacing w:beforeLines="20"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网址</w:t>
            </w:r>
          </w:p>
        </w:tc>
      </w:tr>
      <w:tr w:rsidR="000D1630">
        <w:trPr>
          <w:trHeight w:val="528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合肥市教育局（合肥市天鹅湖路</w:t>
            </w:r>
            <w:r>
              <w:rPr>
                <w:color w:val="000000"/>
                <w:sz w:val="18"/>
                <w:szCs w:val="18"/>
              </w:rPr>
              <w:t>558</w:t>
            </w:r>
            <w:r>
              <w:rPr>
                <w:rFonts w:hint="eastAsia"/>
                <w:color w:val="000000"/>
                <w:sz w:val="18"/>
                <w:szCs w:val="18"/>
              </w:rPr>
              <w:t>号合肥广电中心大楼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座</w:t>
            </w:r>
            <w:r>
              <w:rPr>
                <w:color w:val="000000"/>
                <w:sz w:val="18"/>
                <w:szCs w:val="18"/>
              </w:rPr>
              <w:t>12-16</w:t>
            </w:r>
            <w:r>
              <w:rPr>
                <w:rFonts w:hint="eastAsia"/>
                <w:color w:val="000000"/>
                <w:sz w:val="18"/>
                <w:szCs w:val="18"/>
              </w:rPr>
              <w:t>楼）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0551-63505130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http://jyj.hefei.gov.cn/</w:t>
            </w:r>
          </w:p>
        </w:tc>
      </w:tr>
      <w:tr w:rsidR="000D1630">
        <w:trPr>
          <w:trHeight w:val="42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芜湖市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芜湖市教育考试中心（芜湖市中山北路</w:t>
            </w: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0553-3868700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http://jyj.wuhu.gov.cn/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蚌埠市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蚌埠市中小学教师进修学校（蚌埠市胜利中路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号蚌埠六中院内）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0552-2157596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color w:val="000000"/>
                <w:sz w:val="18"/>
                <w:szCs w:val="18"/>
              </w:rPr>
              <w:t>0552-2157593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http://jyj.bengbu.gov.cn/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淮南市教育体育局（淮南市山南新区市国库支付中心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楼</w:t>
            </w:r>
            <w:r>
              <w:rPr>
                <w:color w:val="000000"/>
                <w:sz w:val="18"/>
                <w:szCs w:val="18"/>
              </w:rPr>
              <w:t>907</w:t>
            </w:r>
            <w:r>
              <w:rPr>
                <w:rFonts w:hint="eastAsia"/>
                <w:color w:val="000000"/>
                <w:sz w:val="18"/>
                <w:szCs w:val="18"/>
              </w:rPr>
              <w:t>室）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0554-6644784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0554-7783172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http://sjtj.huainan.gov.cn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马鞍山市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马鞍山市教育局（马鞍山市印山西路</w:t>
            </w:r>
            <w:r>
              <w:rPr>
                <w:color w:val="000000"/>
                <w:sz w:val="18"/>
                <w:szCs w:val="18"/>
              </w:rPr>
              <w:t>299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0555-2473336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http://sjy.mas.gov.cn/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淮北市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淮北市教育局（淮北市洪山路</w:t>
            </w:r>
            <w:r>
              <w:rPr>
                <w:color w:val="000000"/>
                <w:sz w:val="18"/>
                <w:szCs w:val="18"/>
              </w:rPr>
              <w:t>52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0561-3880396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http://hbjy.huaibei.gov.cn/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铜陵市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铜陵市教育和体育局（铜陵市铜官区义安北路</w:t>
            </w:r>
            <w:r>
              <w:rPr>
                <w:color w:val="000000"/>
                <w:sz w:val="18"/>
                <w:szCs w:val="18"/>
              </w:rPr>
              <w:t>42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0562-2601023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http://jtj.tl.gov.cn/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安庆市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安庆市教育体育局（安庆市菱湖北路</w:t>
            </w: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0556-5512846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http://jtj.anqing.gov.cn/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安庆市师资培训中心（安庆市人民路</w:t>
            </w:r>
            <w:r>
              <w:rPr>
                <w:color w:val="000000"/>
                <w:sz w:val="18"/>
                <w:szCs w:val="18"/>
              </w:rPr>
              <w:t>366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0556-5514557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http://www.aqszpx.cn/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黄山市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黄山市教育局（黄山市屯溪区延安路</w:t>
            </w:r>
            <w:r>
              <w:rPr>
                <w:color w:val="000000"/>
                <w:sz w:val="18"/>
                <w:szCs w:val="18"/>
              </w:rPr>
              <w:t>55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0559-2522753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http://jyj.huangshan.gov.cn/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滁州市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安徽广播电视大学滁州分校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滁州市凤凰东路</w:t>
            </w:r>
            <w:r>
              <w:rPr>
                <w:color w:val="000000"/>
                <w:sz w:val="18"/>
                <w:szCs w:val="18"/>
              </w:rPr>
              <w:t>371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0550-2199756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http://jytyj.chuzhou.gov.cn/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阜阳市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阜阳市教育局（阜阳市双清路</w:t>
            </w: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0558-2197162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http://edu.fy.gov.cn/</w:t>
            </w:r>
          </w:p>
        </w:tc>
      </w:tr>
      <w:tr w:rsidR="000D1630">
        <w:trPr>
          <w:trHeight w:hRule="exact" w:val="42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宿州市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宿州市教育体育局（宿州市浍水东路</w:t>
            </w:r>
            <w:r>
              <w:rPr>
                <w:color w:val="000000"/>
                <w:sz w:val="18"/>
                <w:szCs w:val="18"/>
              </w:rPr>
              <w:t>609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0557-3929826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http://jiaotiju.ahsz.gov.cn/</w:t>
            </w:r>
          </w:p>
        </w:tc>
      </w:tr>
      <w:tr w:rsidR="000D1630">
        <w:trPr>
          <w:trHeight w:hRule="exact" w:val="576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六安市教育招生考试院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六安市金安区金安路六安一中东校区南门立德楼）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0564-3341901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http://jyj.luan.gov.cn/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亳州市教育局（亳州市谯城区药都路</w:t>
            </w:r>
            <w:r>
              <w:rPr>
                <w:color w:val="000000"/>
                <w:sz w:val="18"/>
                <w:szCs w:val="18"/>
              </w:rPr>
              <w:t>1621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0558-5725997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http://jyj.bozhou.gov.cn/</w:t>
            </w:r>
          </w:p>
        </w:tc>
      </w:tr>
      <w:tr w:rsidR="000D1630">
        <w:trPr>
          <w:trHeight w:hRule="exact" w:val="567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池州市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池州市教育和体育局（池州市贵池区广电中心大楼）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0566-2317841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http://czsjtj.chizhou.gov.cn/</w:t>
            </w:r>
          </w:p>
        </w:tc>
      </w:tr>
      <w:tr w:rsidR="000D1630">
        <w:trPr>
          <w:trHeight w:hRule="exact" w:val="725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宣城市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宣城市教育体育局（宣城市宣州区鳌峰中路</w:t>
            </w:r>
            <w:r>
              <w:rPr>
                <w:color w:val="000000"/>
                <w:sz w:val="18"/>
                <w:szCs w:val="18"/>
              </w:rPr>
              <w:t>43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0563-3033021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30" w:rsidRDefault="000D1630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http://edu.xuancheng.gov.cn/</w:t>
            </w:r>
          </w:p>
        </w:tc>
      </w:tr>
    </w:tbl>
    <w:p w:rsidR="000D1630" w:rsidRDefault="000D1630"/>
    <w:sectPr w:rsidR="000D1630" w:rsidSect="00FE5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A810F7"/>
    <w:rsid w:val="000D1630"/>
    <w:rsid w:val="00BB571A"/>
    <w:rsid w:val="00D5397B"/>
    <w:rsid w:val="00DB690A"/>
    <w:rsid w:val="00FE5F60"/>
    <w:rsid w:val="46A8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杨晓伟</dc:creator>
  <cp:keywords/>
  <dc:description/>
  <cp:lastModifiedBy>Administrator</cp:lastModifiedBy>
  <cp:revision>2</cp:revision>
  <dcterms:created xsi:type="dcterms:W3CDTF">2020-12-04T07:37:00Z</dcterms:created>
  <dcterms:modified xsi:type="dcterms:W3CDTF">2020-12-07T01:29:00Z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